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BF" w:rsidRPr="002E53BF" w:rsidRDefault="009B6BF4" w:rsidP="002E53BF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  <w:lang w:eastAsia="ru-RU"/>
        </w:rPr>
        <w:drawing>
          <wp:inline distT="0" distB="0" distL="0" distR="0">
            <wp:extent cx="4953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BF" w:rsidRDefault="009B6BF4" w:rsidP="00540C9A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71900" cy="304800"/>
            <wp:effectExtent l="19050" t="0" r="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9A" w:rsidRPr="00540C9A" w:rsidRDefault="00540C9A" w:rsidP="002E53BF">
      <w:pPr>
        <w:rPr>
          <w:spacing w:val="-4"/>
          <w:sz w:val="16"/>
          <w:szCs w:val="16"/>
          <w:lang w:val="en-US"/>
        </w:rPr>
      </w:pPr>
    </w:p>
    <w:p w:rsidR="006035BF" w:rsidRPr="006035BF" w:rsidRDefault="006035BF" w:rsidP="006035BF">
      <w:pPr>
        <w:jc w:val="center"/>
        <w:rPr>
          <w:sz w:val="22"/>
          <w:szCs w:val="22"/>
        </w:rPr>
      </w:pPr>
      <w:r w:rsidRPr="006035BF">
        <w:rPr>
          <w:sz w:val="22"/>
          <w:szCs w:val="22"/>
        </w:rPr>
        <w:t xml:space="preserve">Урицкого ул., 117, г. Красноярск, 660049, тел. </w:t>
      </w:r>
      <w:r w:rsidRPr="006035BF">
        <w:rPr>
          <w:sz w:val="22"/>
          <w:szCs w:val="22"/>
          <w:lang w:val="en-US"/>
        </w:rPr>
        <w:t>(8-391) 2</w:t>
      </w:r>
      <w:r w:rsidRPr="006035BF">
        <w:rPr>
          <w:sz w:val="22"/>
          <w:szCs w:val="22"/>
        </w:rPr>
        <w:t>63</w:t>
      </w:r>
      <w:r w:rsidRPr="006035BF">
        <w:rPr>
          <w:sz w:val="22"/>
          <w:szCs w:val="22"/>
          <w:lang w:val="en-US"/>
        </w:rPr>
        <w:t>-</w:t>
      </w:r>
      <w:r w:rsidRPr="006035BF">
        <w:rPr>
          <w:sz w:val="22"/>
          <w:szCs w:val="22"/>
        </w:rPr>
        <w:t>81</w:t>
      </w:r>
      <w:r w:rsidRPr="006035BF">
        <w:rPr>
          <w:sz w:val="22"/>
          <w:szCs w:val="22"/>
          <w:lang w:val="en-US"/>
        </w:rPr>
        <w:t>-</w:t>
      </w:r>
      <w:r w:rsidRPr="006035BF">
        <w:rPr>
          <w:sz w:val="22"/>
          <w:szCs w:val="22"/>
        </w:rPr>
        <w:t>81</w:t>
      </w:r>
      <w:r w:rsidRPr="006035BF">
        <w:rPr>
          <w:sz w:val="22"/>
          <w:szCs w:val="22"/>
          <w:lang w:val="en-US"/>
        </w:rPr>
        <w:t xml:space="preserve">, </w:t>
      </w:r>
      <w:r w:rsidRPr="006035BF">
        <w:rPr>
          <w:sz w:val="22"/>
          <w:szCs w:val="22"/>
        </w:rPr>
        <w:t>факс</w:t>
      </w:r>
      <w:r w:rsidRPr="006035BF">
        <w:rPr>
          <w:sz w:val="22"/>
          <w:szCs w:val="22"/>
          <w:lang w:val="en-US"/>
        </w:rPr>
        <w:t xml:space="preserve"> (8-391) 2</w:t>
      </w:r>
      <w:r w:rsidRPr="006035BF">
        <w:rPr>
          <w:sz w:val="22"/>
          <w:szCs w:val="22"/>
        </w:rPr>
        <w:t>63</w:t>
      </w:r>
      <w:r w:rsidRPr="006035BF">
        <w:rPr>
          <w:sz w:val="22"/>
          <w:szCs w:val="22"/>
          <w:lang w:val="en-US"/>
        </w:rPr>
        <w:t>-</w:t>
      </w:r>
      <w:r w:rsidRPr="006035BF">
        <w:rPr>
          <w:sz w:val="22"/>
          <w:szCs w:val="22"/>
        </w:rPr>
        <w:t>81</w:t>
      </w:r>
      <w:r w:rsidRPr="006035BF">
        <w:rPr>
          <w:sz w:val="22"/>
          <w:szCs w:val="22"/>
          <w:lang w:val="en-US"/>
        </w:rPr>
        <w:t>-</w:t>
      </w:r>
      <w:r w:rsidRPr="006035BF">
        <w:rPr>
          <w:sz w:val="22"/>
          <w:szCs w:val="22"/>
        </w:rPr>
        <w:t>82</w:t>
      </w:r>
    </w:p>
    <w:p w:rsidR="006035BF" w:rsidRPr="006035BF" w:rsidRDefault="006035BF" w:rsidP="006035BF">
      <w:pPr>
        <w:jc w:val="center"/>
        <w:rPr>
          <w:sz w:val="22"/>
          <w:szCs w:val="22"/>
        </w:rPr>
      </w:pPr>
      <w:proofErr w:type="gramStart"/>
      <w:r w:rsidRPr="006035BF">
        <w:rPr>
          <w:sz w:val="22"/>
          <w:szCs w:val="22"/>
          <w:lang w:val="en-US"/>
        </w:rPr>
        <w:t>e</w:t>
      </w:r>
      <w:r w:rsidRPr="006035BF">
        <w:rPr>
          <w:sz w:val="22"/>
          <w:szCs w:val="22"/>
        </w:rPr>
        <w:t>-</w:t>
      </w:r>
      <w:r w:rsidRPr="006035BF">
        <w:rPr>
          <w:sz w:val="22"/>
          <w:szCs w:val="22"/>
          <w:lang w:val="en-US"/>
        </w:rPr>
        <w:t>mail</w:t>
      </w:r>
      <w:proofErr w:type="gramEnd"/>
      <w:r w:rsidRPr="006035BF">
        <w:rPr>
          <w:sz w:val="22"/>
          <w:szCs w:val="22"/>
        </w:rPr>
        <w:t xml:space="preserve">: </w:t>
      </w:r>
      <w:hyperlink r:id="rId10" w:history="1">
        <w:r w:rsidRPr="006035BF">
          <w:rPr>
            <w:color w:val="0000FF"/>
            <w:sz w:val="22"/>
            <w:szCs w:val="22"/>
            <w:u w:val="single"/>
            <w:lang w:val="en-US"/>
          </w:rPr>
          <w:t>guo</w:t>
        </w:r>
        <w:r w:rsidRPr="006035BF">
          <w:rPr>
            <w:color w:val="0000FF"/>
            <w:sz w:val="22"/>
            <w:szCs w:val="22"/>
            <w:u w:val="single"/>
          </w:rPr>
          <w:t>@</w:t>
        </w:r>
        <w:r w:rsidRPr="006035BF">
          <w:rPr>
            <w:color w:val="0000FF"/>
            <w:sz w:val="22"/>
            <w:szCs w:val="22"/>
            <w:u w:val="single"/>
            <w:lang w:val="en-US"/>
          </w:rPr>
          <w:t>admkrsk</w:t>
        </w:r>
        <w:r w:rsidRPr="006035BF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6035BF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6035BF">
        <w:rPr>
          <w:sz w:val="22"/>
          <w:szCs w:val="22"/>
        </w:rPr>
        <w:t xml:space="preserve">, </w:t>
      </w:r>
      <w:hyperlink r:id="rId11" w:history="1">
        <w:r w:rsidRPr="006035BF">
          <w:rPr>
            <w:color w:val="0000FF"/>
            <w:sz w:val="22"/>
            <w:szCs w:val="22"/>
            <w:u w:val="single"/>
            <w:lang w:val="en-US"/>
          </w:rPr>
          <w:t>www</w:t>
        </w:r>
        <w:r w:rsidRPr="006035BF">
          <w:rPr>
            <w:color w:val="0000FF"/>
            <w:sz w:val="22"/>
            <w:szCs w:val="22"/>
            <w:u w:val="single"/>
          </w:rPr>
          <w:t xml:space="preserve">. </w:t>
        </w:r>
        <w:proofErr w:type="spellStart"/>
        <w:r w:rsidRPr="006035BF">
          <w:rPr>
            <w:color w:val="0000FF"/>
            <w:sz w:val="22"/>
            <w:szCs w:val="22"/>
            <w:u w:val="single"/>
            <w:lang w:val="en-US"/>
          </w:rPr>
          <w:t>krasobr</w:t>
        </w:r>
        <w:proofErr w:type="spellEnd"/>
        <w:r w:rsidRPr="006035BF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6035BF">
          <w:rPr>
            <w:color w:val="0000FF"/>
            <w:sz w:val="22"/>
            <w:szCs w:val="22"/>
            <w:u w:val="single"/>
            <w:lang w:val="en-US"/>
          </w:rPr>
          <w:t>admkrsk</w:t>
        </w:r>
        <w:proofErr w:type="spellEnd"/>
        <w:r w:rsidRPr="006035BF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6035BF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proofErr w:type="gramStart"/>
      <w:r w:rsidRPr="006035BF">
        <w:rPr>
          <w:sz w:val="22"/>
          <w:szCs w:val="22"/>
        </w:rPr>
        <w:t>,  ИНН</w:t>
      </w:r>
      <w:proofErr w:type="gramEnd"/>
      <w:r w:rsidRPr="006035BF">
        <w:rPr>
          <w:sz w:val="22"/>
          <w:szCs w:val="22"/>
        </w:rPr>
        <w:t>/КПП 2466004445/246601001</w:t>
      </w:r>
    </w:p>
    <w:p w:rsidR="006035BF" w:rsidRPr="006035BF" w:rsidRDefault="006035BF" w:rsidP="006035BF">
      <w:pPr>
        <w:jc w:val="center"/>
        <w:rPr>
          <w:b/>
          <w:bCs/>
          <w:sz w:val="16"/>
          <w:szCs w:val="16"/>
        </w:rPr>
      </w:pPr>
    </w:p>
    <w:p w:rsidR="009D2B75" w:rsidRPr="008019CF" w:rsidRDefault="009D2B75" w:rsidP="009966D1">
      <w:pPr>
        <w:jc w:val="center"/>
        <w:rPr>
          <w:b/>
          <w:bCs/>
          <w:sz w:val="16"/>
          <w:szCs w:val="16"/>
        </w:rPr>
      </w:pPr>
    </w:p>
    <w:tbl>
      <w:tblPr>
        <w:tblW w:w="9942" w:type="dxa"/>
        <w:tblLayout w:type="fixed"/>
        <w:tblLook w:val="0000" w:firstRow="0" w:lastRow="0" w:firstColumn="0" w:lastColumn="0" w:noHBand="0" w:noVBand="0"/>
      </w:tblPr>
      <w:tblGrid>
        <w:gridCol w:w="1510"/>
        <w:gridCol w:w="540"/>
        <w:gridCol w:w="2169"/>
        <w:gridCol w:w="1418"/>
        <w:gridCol w:w="4305"/>
      </w:tblGrid>
      <w:tr w:rsidR="00DD157A" w:rsidRPr="006A5B25" w:rsidTr="001C6012">
        <w:trPr>
          <w:cantSplit/>
        </w:trPr>
        <w:tc>
          <w:tcPr>
            <w:tcW w:w="1510" w:type="dxa"/>
            <w:tcBorders>
              <w:bottom w:val="single" w:sz="4" w:space="0" w:color="auto"/>
            </w:tcBorders>
          </w:tcPr>
          <w:p w:rsidR="00DD157A" w:rsidRPr="006A5B25" w:rsidRDefault="00E95898" w:rsidP="00463D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29.09.2020</w:t>
            </w:r>
          </w:p>
        </w:tc>
        <w:tc>
          <w:tcPr>
            <w:tcW w:w="540" w:type="dxa"/>
          </w:tcPr>
          <w:p w:rsidR="00DD157A" w:rsidRPr="006A5B25" w:rsidRDefault="00DD157A" w:rsidP="00DD157A">
            <w:pPr>
              <w:rPr>
                <w:sz w:val="26"/>
                <w:szCs w:val="26"/>
              </w:rPr>
            </w:pPr>
            <w:r w:rsidRPr="006A5B25">
              <w:rPr>
                <w:sz w:val="26"/>
                <w:szCs w:val="26"/>
              </w:rPr>
              <w:t>№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DD157A" w:rsidRPr="006A5B25" w:rsidRDefault="00E95898" w:rsidP="00DD15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1664-гуо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D157A" w:rsidRPr="006A5B25" w:rsidRDefault="00DD157A" w:rsidP="00DD157A">
            <w:pPr>
              <w:rPr>
                <w:sz w:val="26"/>
                <w:szCs w:val="26"/>
              </w:rPr>
            </w:pPr>
          </w:p>
        </w:tc>
        <w:tc>
          <w:tcPr>
            <w:tcW w:w="4305" w:type="dxa"/>
            <w:vMerge w:val="restart"/>
          </w:tcPr>
          <w:p w:rsidR="00F503FC" w:rsidRPr="006A5B25" w:rsidRDefault="00F503FC" w:rsidP="00F503FC">
            <w:pPr>
              <w:pStyle w:val="aa"/>
              <w:spacing w:after="0"/>
              <w:ind w:left="0"/>
              <w:rPr>
                <w:sz w:val="26"/>
                <w:szCs w:val="26"/>
              </w:rPr>
            </w:pPr>
          </w:p>
          <w:p w:rsidR="00F503FC" w:rsidRPr="006A5B25" w:rsidRDefault="00F503FC" w:rsidP="00F503FC">
            <w:pPr>
              <w:pStyle w:val="aa"/>
              <w:spacing w:after="0"/>
              <w:ind w:left="0"/>
              <w:rPr>
                <w:sz w:val="26"/>
                <w:szCs w:val="26"/>
              </w:rPr>
            </w:pPr>
            <w:r w:rsidRPr="006A5B25">
              <w:rPr>
                <w:sz w:val="26"/>
                <w:szCs w:val="26"/>
              </w:rPr>
              <w:t xml:space="preserve">Руководителям </w:t>
            </w:r>
            <w:r w:rsidR="00DF726A" w:rsidRPr="006A5B25">
              <w:rPr>
                <w:sz w:val="26"/>
                <w:szCs w:val="26"/>
              </w:rPr>
              <w:t>муниципальных</w:t>
            </w:r>
            <w:r w:rsidRPr="006A5B25">
              <w:rPr>
                <w:sz w:val="26"/>
                <w:szCs w:val="26"/>
              </w:rPr>
              <w:t xml:space="preserve"> учреждений</w:t>
            </w:r>
          </w:p>
          <w:p w:rsidR="00DD157A" w:rsidRPr="006A5B25" w:rsidRDefault="00DD157A" w:rsidP="00DD157A">
            <w:pPr>
              <w:pStyle w:val="aa"/>
              <w:ind w:left="0"/>
              <w:rPr>
                <w:sz w:val="26"/>
                <w:szCs w:val="26"/>
              </w:rPr>
            </w:pPr>
          </w:p>
        </w:tc>
      </w:tr>
      <w:tr w:rsidR="00DD157A" w:rsidRPr="006A5B25" w:rsidTr="001C6012">
        <w:trPr>
          <w:cantSplit/>
        </w:trPr>
        <w:tc>
          <w:tcPr>
            <w:tcW w:w="4219" w:type="dxa"/>
            <w:gridSpan w:val="3"/>
          </w:tcPr>
          <w:p w:rsidR="00DD157A" w:rsidRPr="006A5B25" w:rsidRDefault="00DD157A" w:rsidP="00DD157A">
            <w:pPr>
              <w:rPr>
                <w:i/>
                <w:sz w:val="26"/>
                <w:szCs w:val="26"/>
              </w:rPr>
            </w:pPr>
          </w:p>
          <w:p w:rsidR="00DD157A" w:rsidRPr="006A5B25" w:rsidRDefault="00DD157A" w:rsidP="001C601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D157A" w:rsidRPr="006A5B25" w:rsidRDefault="00DD157A" w:rsidP="00DD157A">
            <w:pPr>
              <w:rPr>
                <w:sz w:val="26"/>
                <w:szCs w:val="26"/>
              </w:rPr>
            </w:pPr>
          </w:p>
        </w:tc>
        <w:tc>
          <w:tcPr>
            <w:tcW w:w="4305" w:type="dxa"/>
            <w:vMerge/>
          </w:tcPr>
          <w:p w:rsidR="00DD157A" w:rsidRPr="006A5B25" w:rsidRDefault="00DD157A" w:rsidP="00DD157A">
            <w:pPr>
              <w:rPr>
                <w:sz w:val="26"/>
                <w:szCs w:val="26"/>
              </w:rPr>
            </w:pPr>
          </w:p>
        </w:tc>
      </w:tr>
      <w:tr w:rsidR="00DD157A" w:rsidRPr="006A5B25" w:rsidTr="001C6012">
        <w:trPr>
          <w:cantSplit/>
        </w:trPr>
        <w:tc>
          <w:tcPr>
            <w:tcW w:w="4219" w:type="dxa"/>
            <w:gridSpan w:val="3"/>
          </w:tcPr>
          <w:p w:rsidR="00DD157A" w:rsidRPr="006A5B25" w:rsidRDefault="00DD157A" w:rsidP="00DD157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D157A" w:rsidRPr="006A5B25" w:rsidRDefault="00DD157A" w:rsidP="00DD157A">
            <w:pPr>
              <w:rPr>
                <w:sz w:val="26"/>
                <w:szCs w:val="26"/>
              </w:rPr>
            </w:pPr>
          </w:p>
        </w:tc>
        <w:tc>
          <w:tcPr>
            <w:tcW w:w="4305" w:type="dxa"/>
            <w:vMerge/>
          </w:tcPr>
          <w:p w:rsidR="00DD157A" w:rsidRPr="006A5B25" w:rsidRDefault="00DD157A" w:rsidP="00DD157A">
            <w:pPr>
              <w:rPr>
                <w:sz w:val="26"/>
                <w:szCs w:val="26"/>
              </w:rPr>
            </w:pPr>
          </w:p>
        </w:tc>
      </w:tr>
      <w:tr w:rsidR="00DD157A" w:rsidRPr="006A5B25" w:rsidTr="001C6012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D86" w:rsidRPr="006A5B25" w:rsidRDefault="00755D86" w:rsidP="00DF726A">
            <w:pPr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157A" w:rsidRPr="006A5B25" w:rsidRDefault="00DD157A" w:rsidP="00DD157A">
            <w:pPr>
              <w:rPr>
                <w:sz w:val="26"/>
                <w:szCs w:val="26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DD157A" w:rsidRPr="006A5B25" w:rsidRDefault="00DD157A" w:rsidP="00DD157A">
            <w:pPr>
              <w:jc w:val="both"/>
              <w:rPr>
                <w:sz w:val="26"/>
                <w:szCs w:val="26"/>
              </w:rPr>
            </w:pPr>
          </w:p>
        </w:tc>
      </w:tr>
    </w:tbl>
    <w:p w:rsidR="006A5B25" w:rsidRPr="006A5B25" w:rsidRDefault="006A5B25" w:rsidP="006A5B25">
      <w:pPr>
        <w:tabs>
          <w:tab w:val="left" w:pos="5850"/>
        </w:tabs>
        <w:outlineLvl w:val="0"/>
        <w:rPr>
          <w:sz w:val="26"/>
          <w:szCs w:val="26"/>
        </w:rPr>
      </w:pPr>
      <w:r w:rsidRPr="006A5B25">
        <w:rPr>
          <w:sz w:val="26"/>
          <w:szCs w:val="26"/>
        </w:rPr>
        <w:t>Об обязательном тестировании</w:t>
      </w:r>
    </w:p>
    <w:p w:rsidR="006035BF" w:rsidRPr="006A5B25" w:rsidRDefault="006A5B25" w:rsidP="006A5B25">
      <w:pPr>
        <w:suppressAutoHyphens w:val="0"/>
        <w:rPr>
          <w:rFonts w:eastAsia="Calibri"/>
          <w:sz w:val="26"/>
          <w:szCs w:val="26"/>
          <w:lang w:eastAsia="en-US"/>
        </w:rPr>
      </w:pPr>
      <w:r w:rsidRPr="006A5B25">
        <w:rPr>
          <w:sz w:val="26"/>
          <w:szCs w:val="26"/>
        </w:rPr>
        <w:t xml:space="preserve">и </w:t>
      </w:r>
      <w:proofErr w:type="gramStart"/>
      <w:r w:rsidRPr="006A5B25">
        <w:rPr>
          <w:sz w:val="26"/>
          <w:szCs w:val="26"/>
        </w:rPr>
        <w:t>режиме</w:t>
      </w:r>
      <w:proofErr w:type="gramEnd"/>
      <w:r w:rsidRPr="006A5B25">
        <w:rPr>
          <w:sz w:val="26"/>
          <w:szCs w:val="26"/>
        </w:rPr>
        <w:t xml:space="preserve"> изоляции</w:t>
      </w:r>
      <w:r w:rsidRPr="006A5B25">
        <w:rPr>
          <w:rFonts w:eastAsia="Calibri"/>
          <w:sz w:val="26"/>
          <w:szCs w:val="26"/>
          <w:lang w:eastAsia="en-US"/>
        </w:rPr>
        <w:t xml:space="preserve"> </w:t>
      </w:r>
    </w:p>
    <w:p w:rsidR="006A5B25" w:rsidRDefault="006A5B25" w:rsidP="006A5B25">
      <w:pPr>
        <w:jc w:val="center"/>
        <w:rPr>
          <w:sz w:val="26"/>
          <w:szCs w:val="26"/>
        </w:rPr>
      </w:pPr>
      <w:r w:rsidRPr="006A5B25">
        <w:rPr>
          <w:sz w:val="26"/>
          <w:szCs w:val="26"/>
        </w:rPr>
        <w:t>Уважаемые коллеги!</w:t>
      </w:r>
    </w:p>
    <w:p w:rsidR="006A5B25" w:rsidRPr="006A5B25" w:rsidRDefault="006A5B25" w:rsidP="006A5B25">
      <w:pPr>
        <w:jc w:val="center"/>
        <w:rPr>
          <w:sz w:val="26"/>
          <w:szCs w:val="26"/>
        </w:rPr>
      </w:pPr>
    </w:p>
    <w:p w:rsidR="006A5B25" w:rsidRPr="006A5B25" w:rsidRDefault="006A5B25" w:rsidP="006A5B2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proofErr w:type="gramStart"/>
      <w:r w:rsidRPr="006A5B25">
        <w:rPr>
          <w:rFonts w:eastAsia="Calibri"/>
          <w:sz w:val="26"/>
          <w:szCs w:val="26"/>
          <w:lang w:eastAsia="en-US"/>
        </w:rPr>
        <w:t>В соответствии с письмом первого заместителя Главы города Давыдова А.В.  от 25.09.2020 н</w:t>
      </w:r>
      <w:r w:rsidRPr="006A5B25">
        <w:rPr>
          <w:rFonts w:eastAsia="Calibri"/>
          <w:sz w:val="26"/>
          <w:szCs w:val="26"/>
          <w:lang w:eastAsia="ru-RU"/>
        </w:rPr>
        <w:t xml:space="preserve">апоминаем, что согласно постановлению Главного государственного санитарного врача Российской Федерации от  18.03.2020 № 7 «Об обеспечении режима изоляции в целях предотвращения распространения </w:t>
      </w:r>
      <w:r w:rsidRPr="006A5B25">
        <w:rPr>
          <w:rFonts w:eastAsia="Calibri"/>
          <w:sz w:val="26"/>
          <w:szCs w:val="26"/>
          <w:lang w:val="en-US" w:eastAsia="ru-RU"/>
        </w:rPr>
        <w:t>COVID</w:t>
      </w:r>
      <w:r w:rsidRPr="006A5B25">
        <w:rPr>
          <w:rFonts w:eastAsia="Calibri"/>
          <w:sz w:val="26"/>
          <w:szCs w:val="26"/>
          <w:lang w:eastAsia="ru-RU"/>
        </w:rPr>
        <w:t>-2019» (в редакции от 18.09.2020) гражданам Российской Федерации, прибывающим на территорию Российской Федерации, в течение трех календарных дней со дня прибытия на территорию Российской Федерации необходимо пройти</w:t>
      </w:r>
      <w:proofErr w:type="gramEnd"/>
      <w:r w:rsidRPr="006A5B25">
        <w:rPr>
          <w:rFonts w:eastAsia="Calibri"/>
          <w:sz w:val="26"/>
          <w:szCs w:val="26"/>
          <w:lang w:eastAsia="ru-RU"/>
        </w:rPr>
        <w:t xml:space="preserve"> </w:t>
      </w:r>
      <w:proofErr w:type="gramStart"/>
      <w:r w:rsidRPr="006A5B25">
        <w:rPr>
          <w:rFonts w:eastAsia="Calibri"/>
          <w:sz w:val="26"/>
          <w:szCs w:val="26"/>
          <w:lang w:eastAsia="ru-RU"/>
        </w:rPr>
        <w:t xml:space="preserve">лабораторное исследование на </w:t>
      </w:r>
      <w:r w:rsidRPr="006A5B25">
        <w:rPr>
          <w:rFonts w:eastAsia="Calibri"/>
          <w:sz w:val="26"/>
          <w:szCs w:val="26"/>
          <w:lang w:val="en-US" w:eastAsia="ru-RU"/>
        </w:rPr>
        <w:t>COVID</w:t>
      </w:r>
      <w:r w:rsidRPr="006A5B25">
        <w:rPr>
          <w:rFonts w:eastAsia="Calibri"/>
          <w:sz w:val="26"/>
          <w:szCs w:val="26"/>
          <w:lang w:eastAsia="ru-RU"/>
        </w:rPr>
        <w:t xml:space="preserve">-19  методом ПЦР  и разместить информацию о результате лабораторного исследования на </w:t>
      </w:r>
      <w:r w:rsidRPr="006A5B25">
        <w:rPr>
          <w:rFonts w:eastAsia="Calibri"/>
          <w:sz w:val="26"/>
          <w:szCs w:val="26"/>
          <w:lang w:val="en-US" w:eastAsia="ru-RU"/>
        </w:rPr>
        <w:t>COVID</w:t>
      </w:r>
      <w:r w:rsidRPr="006A5B25">
        <w:rPr>
          <w:rFonts w:eastAsia="Calibri"/>
          <w:sz w:val="26"/>
          <w:szCs w:val="26"/>
          <w:lang w:eastAsia="ru-RU"/>
        </w:rPr>
        <w:t xml:space="preserve">-19  методом ПЦР в ЕПГУ, заполнив форму «Предоставление сведений о результатах теста на новую </w:t>
      </w:r>
      <w:proofErr w:type="spellStart"/>
      <w:r w:rsidRPr="006A5B25">
        <w:rPr>
          <w:rFonts w:eastAsia="Calibri"/>
          <w:sz w:val="26"/>
          <w:szCs w:val="26"/>
          <w:lang w:eastAsia="ru-RU"/>
        </w:rPr>
        <w:t>коронавирусную</w:t>
      </w:r>
      <w:proofErr w:type="spellEnd"/>
      <w:r w:rsidRPr="006A5B25">
        <w:rPr>
          <w:rFonts w:eastAsia="Calibri"/>
          <w:sz w:val="26"/>
          <w:szCs w:val="26"/>
          <w:lang w:eastAsia="ru-RU"/>
        </w:rPr>
        <w:t xml:space="preserve"> инфекцию для пребывающих на территорию Российской Федерации (</w:t>
      </w:r>
      <w:r w:rsidRPr="006A5B25">
        <w:rPr>
          <w:rFonts w:eastAsia="Calibri"/>
          <w:sz w:val="26"/>
          <w:szCs w:val="26"/>
          <w:lang w:val="en-US" w:eastAsia="ru-RU"/>
        </w:rPr>
        <w:t>https</w:t>
      </w:r>
      <w:r w:rsidRPr="006A5B25">
        <w:rPr>
          <w:rFonts w:eastAsia="Calibri"/>
          <w:sz w:val="26"/>
          <w:szCs w:val="26"/>
          <w:lang w:eastAsia="ru-RU"/>
        </w:rPr>
        <w:t>://</w:t>
      </w:r>
      <w:r w:rsidRPr="006A5B25">
        <w:rPr>
          <w:rFonts w:eastAsia="Calibri"/>
          <w:sz w:val="26"/>
          <w:szCs w:val="26"/>
          <w:lang w:val="en-US" w:eastAsia="ru-RU"/>
        </w:rPr>
        <w:t>www</w:t>
      </w:r>
      <w:r w:rsidRPr="006A5B25">
        <w:rPr>
          <w:rFonts w:eastAsia="Calibri"/>
          <w:sz w:val="26"/>
          <w:szCs w:val="26"/>
          <w:lang w:eastAsia="ru-RU"/>
        </w:rPr>
        <w:t>.</w:t>
      </w:r>
      <w:proofErr w:type="spellStart"/>
      <w:r w:rsidRPr="006A5B25">
        <w:rPr>
          <w:rFonts w:eastAsia="Calibri"/>
          <w:sz w:val="26"/>
          <w:szCs w:val="26"/>
          <w:lang w:val="en-US" w:eastAsia="ru-RU"/>
        </w:rPr>
        <w:t>gosuslugi</w:t>
      </w:r>
      <w:proofErr w:type="spellEnd"/>
      <w:r w:rsidRPr="006A5B25">
        <w:rPr>
          <w:rFonts w:eastAsia="Calibri"/>
          <w:sz w:val="26"/>
          <w:szCs w:val="26"/>
          <w:lang w:eastAsia="ru-RU"/>
        </w:rPr>
        <w:t>.</w:t>
      </w:r>
      <w:proofErr w:type="spellStart"/>
      <w:r w:rsidRPr="006A5B25">
        <w:rPr>
          <w:rFonts w:eastAsia="Calibri"/>
          <w:sz w:val="26"/>
          <w:szCs w:val="26"/>
          <w:lang w:val="en-US" w:eastAsia="ru-RU"/>
        </w:rPr>
        <w:t>ru</w:t>
      </w:r>
      <w:proofErr w:type="spellEnd"/>
      <w:r w:rsidRPr="006A5B25">
        <w:rPr>
          <w:rFonts w:eastAsia="Calibri"/>
          <w:sz w:val="26"/>
          <w:szCs w:val="26"/>
          <w:lang w:eastAsia="ru-RU"/>
        </w:rPr>
        <w:t>/400705/1).</w:t>
      </w:r>
      <w:proofErr w:type="gramEnd"/>
      <w:r w:rsidRPr="006A5B25">
        <w:rPr>
          <w:rFonts w:eastAsia="Calibri"/>
          <w:sz w:val="26"/>
          <w:szCs w:val="26"/>
          <w:lang w:eastAsia="ru-RU"/>
        </w:rPr>
        <w:t xml:space="preserve"> До получения результатов лабораторного исследования на </w:t>
      </w:r>
      <w:r w:rsidRPr="006A5B25">
        <w:rPr>
          <w:rFonts w:eastAsia="Calibri"/>
          <w:sz w:val="26"/>
          <w:szCs w:val="26"/>
          <w:lang w:val="en-US" w:eastAsia="ru-RU"/>
        </w:rPr>
        <w:t>COVID</w:t>
      </w:r>
      <w:r w:rsidRPr="006A5B25">
        <w:rPr>
          <w:rFonts w:eastAsia="Calibri"/>
          <w:sz w:val="26"/>
          <w:szCs w:val="26"/>
          <w:lang w:eastAsia="ru-RU"/>
        </w:rPr>
        <w:t>-19  методом ПЦР  соблюдать режим изоляции по месту жительства (пребывания).</w:t>
      </w:r>
    </w:p>
    <w:p w:rsidR="006A5B25" w:rsidRPr="006A5B25" w:rsidRDefault="006A5B25" w:rsidP="006A5B2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6A5B25">
        <w:rPr>
          <w:rFonts w:eastAsia="Calibri"/>
          <w:sz w:val="26"/>
          <w:szCs w:val="26"/>
          <w:lang w:eastAsia="ru-RU"/>
        </w:rPr>
        <w:t xml:space="preserve">Кроме этого, работодателям предписано обеспечить информирование работников, выезжающих из Российской Федерации, о необходимости лабораторных исследований  на </w:t>
      </w:r>
      <w:r w:rsidRPr="006A5B25">
        <w:rPr>
          <w:rFonts w:eastAsia="Calibri"/>
          <w:sz w:val="26"/>
          <w:szCs w:val="26"/>
          <w:lang w:val="en-US" w:eastAsia="ru-RU"/>
        </w:rPr>
        <w:t>COVID</w:t>
      </w:r>
      <w:r w:rsidRPr="006A5B25">
        <w:rPr>
          <w:rFonts w:eastAsia="Calibri"/>
          <w:sz w:val="26"/>
          <w:szCs w:val="26"/>
          <w:lang w:eastAsia="ru-RU"/>
        </w:rPr>
        <w:t xml:space="preserve">-19  методом ПЦР в течение трех календарных дней  со дня прибытия на территорию Российской Федерации, а также соблюдения режима изоляции по месту жительства (пребывания) до получения результатов указанного лабораторного исследования.  </w:t>
      </w:r>
    </w:p>
    <w:p w:rsidR="006A5B25" w:rsidRPr="006A5B25" w:rsidRDefault="006A5B25" w:rsidP="006A5B2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6A5B25">
        <w:rPr>
          <w:rFonts w:eastAsia="Calibri"/>
          <w:sz w:val="26"/>
          <w:szCs w:val="26"/>
          <w:lang w:eastAsia="ru-RU"/>
        </w:rPr>
        <w:t>Прошу принять данную информацию к исполнению, довести ее до сведения всех работников возглавляемого Вами учреждения.</w:t>
      </w:r>
    </w:p>
    <w:p w:rsidR="006A5B25" w:rsidRPr="006A5B25" w:rsidRDefault="006A5B25" w:rsidP="006A5B2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6A5B25">
        <w:rPr>
          <w:rFonts w:eastAsia="Calibri"/>
          <w:sz w:val="26"/>
          <w:szCs w:val="26"/>
          <w:lang w:eastAsia="ru-RU"/>
        </w:rPr>
        <w:t xml:space="preserve">Кроме того информируем о том, что при привлечении к трудовой деятельности иностранных граждан и лиц без гражданства, необходимо проверять наличие медицинских документов, подтверждающих отрицательный результат лабораторного исследования на </w:t>
      </w:r>
      <w:r w:rsidRPr="006A5B25">
        <w:rPr>
          <w:rFonts w:eastAsia="Calibri"/>
          <w:sz w:val="26"/>
          <w:szCs w:val="26"/>
          <w:lang w:val="en-US" w:eastAsia="ru-RU"/>
        </w:rPr>
        <w:t>COVID</w:t>
      </w:r>
      <w:r w:rsidRPr="006A5B25">
        <w:rPr>
          <w:rFonts w:eastAsia="Calibri"/>
          <w:sz w:val="26"/>
          <w:szCs w:val="26"/>
          <w:lang w:eastAsia="ru-RU"/>
        </w:rPr>
        <w:t>-19  методом ПЦР, полученный не менее чем за три календарных дня до прибытия на территорию Российской Федерации.</w:t>
      </w:r>
    </w:p>
    <w:p w:rsidR="006A5B25" w:rsidRPr="006A5B25" w:rsidRDefault="006A5B25" w:rsidP="006A5B2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</w:p>
    <w:p w:rsidR="00C35181" w:rsidRPr="006A5B25" w:rsidRDefault="00C35181">
      <w:pPr>
        <w:pStyle w:val="ConsPlusNormal"/>
        <w:jc w:val="both"/>
        <w:outlineLvl w:val="0"/>
        <w:rPr>
          <w:sz w:val="26"/>
          <w:szCs w:val="26"/>
        </w:rPr>
      </w:pPr>
    </w:p>
    <w:p w:rsidR="00A45BC1" w:rsidRPr="006A5B25" w:rsidRDefault="00A45BC1" w:rsidP="008B4B5A">
      <w:pPr>
        <w:rPr>
          <w:sz w:val="26"/>
          <w:szCs w:val="26"/>
        </w:rPr>
      </w:pPr>
      <w:r w:rsidRPr="006A5B25">
        <w:rPr>
          <w:sz w:val="26"/>
          <w:szCs w:val="26"/>
        </w:rPr>
        <w:t>Р</w:t>
      </w:r>
      <w:r w:rsidR="008B4B5A" w:rsidRPr="006A5B25">
        <w:rPr>
          <w:sz w:val="26"/>
          <w:szCs w:val="26"/>
        </w:rPr>
        <w:t>уководител</w:t>
      </w:r>
      <w:r w:rsidRPr="006A5B25">
        <w:rPr>
          <w:sz w:val="26"/>
          <w:szCs w:val="26"/>
        </w:rPr>
        <w:t>ь главного</w:t>
      </w:r>
    </w:p>
    <w:p w:rsidR="008B4B5A" w:rsidRPr="006A5B25" w:rsidRDefault="00A45BC1" w:rsidP="008B4B5A">
      <w:pPr>
        <w:rPr>
          <w:sz w:val="26"/>
          <w:szCs w:val="26"/>
        </w:rPr>
      </w:pPr>
      <w:r w:rsidRPr="006A5B25">
        <w:rPr>
          <w:sz w:val="26"/>
          <w:szCs w:val="26"/>
        </w:rPr>
        <w:t>управления образования</w:t>
      </w:r>
      <w:r w:rsidR="008B4B5A" w:rsidRPr="006A5B25">
        <w:rPr>
          <w:sz w:val="26"/>
          <w:szCs w:val="26"/>
        </w:rPr>
        <w:tab/>
      </w:r>
      <w:r w:rsidR="008B4B5A" w:rsidRPr="006A5B25">
        <w:rPr>
          <w:sz w:val="26"/>
          <w:szCs w:val="26"/>
        </w:rPr>
        <w:tab/>
      </w:r>
      <w:r w:rsidR="008B4B5A" w:rsidRPr="006A5B25">
        <w:rPr>
          <w:sz w:val="26"/>
          <w:szCs w:val="26"/>
        </w:rPr>
        <w:tab/>
      </w:r>
      <w:r w:rsidR="008B4B5A" w:rsidRPr="006A5B25">
        <w:rPr>
          <w:sz w:val="26"/>
          <w:szCs w:val="26"/>
        </w:rPr>
        <w:tab/>
        <w:t xml:space="preserve">                      </w:t>
      </w:r>
      <w:r w:rsidR="00C0301A" w:rsidRPr="006A5B25">
        <w:rPr>
          <w:sz w:val="26"/>
          <w:szCs w:val="26"/>
        </w:rPr>
        <w:t>Т.Ю. Ситдикова</w:t>
      </w:r>
    </w:p>
    <w:p w:rsidR="008B4B5A" w:rsidRPr="006A5B25" w:rsidRDefault="008B4B5A" w:rsidP="008B4B5A">
      <w:pPr>
        <w:rPr>
          <w:sz w:val="26"/>
          <w:szCs w:val="26"/>
        </w:rPr>
      </w:pPr>
    </w:p>
    <w:p w:rsidR="00240AE4" w:rsidRDefault="00240AE4" w:rsidP="008B4B5A">
      <w:pPr>
        <w:rPr>
          <w:sz w:val="28"/>
          <w:szCs w:val="28"/>
        </w:rPr>
      </w:pPr>
    </w:p>
    <w:p w:rsidR="00240AE4" w:rsidRDefault="008B4FE6" w:rsidP="00C0301A">
      <w:pPr>
        <w:rPr>
          <w:sz w:val="28"/>
          <w:szCs w:val="28"/>
        </w:rPr>
      </w:pPr>
      <w:r>
        <w:rPr>
          <w:sz w:val="20"/>
          <w:szCs w:val="20"/>
        </w:rPr>
        <w:t>Мамаева Анна Викторовна</w:t>
      </w:r>
      <w:r w:rsidR="008B4B5A" w:rsidRPr="001E66FF">
        <w:rPr>
          <w:sz w:val="20"/>
          <w:szCs w:val="20"/>
        </w:rPr>
        <w:t xml:space="preserve">  </w:t>
      </w:r>
      <w:r w:rsidR="008B4B5A">
        <w:rPr>
          <w:sz w:val="20"/>
          <w:szCs w:val="20"/>
        </w:rPr>
        <w:t xml:space="preserve"> </w:t>
      </w:r>
      <w:r w:rsidR="006035BF">
        <w:rPr>
          <w:sz w:val="20"/>
          <w:szCs w:val="20"/>
        </w:rPr>
        <w:t>2638147</w:t>
      </w:r>
    </w:p>
    <w:sectPr w:rsidR="00240AE4" w:rsidSect="00727F3E">
      <w:headerReference w:type="default" r:id="rId12"/>
      <w:pgSz w:w="11906" w:h="16838"/>
      <w:pgMar w:top="284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0B" w:rsidRDefault="0056140B" w:rsidP="001E074F">
      <w:r>
        <w:separator/>
      </w:r>
    </w:p>
  </w:endnote>
  <w:endnote w:type="continuationSeparator" w:id="0">
    <w:p w:rsidR="0056140B" w:rsidRDefault="0056140B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0B" w:rsidRDefault="0056140B" w:rsidP="001E074F">
      <w:r>
        <w:separator/>
      </w:r>
    </w:p>
  </w:footnote>
  <w:footnote w:type="continuationSeparator" w:id="0">
    <w:p w:rsidR="0056140B" w:rsidRDefault="0056140B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F" w:rsidRDefault="00F8402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B25">
      <w:rPr>
        <w:noProof/>
      </w:rPr>
      <w:t>2</w:t>
    </w:r>
    <w:r>
      <w:rPr>
        <w:noProof/>
      </w:rPr>
      <w:fldChar w:fldCharType="end"/>
    </w:r>
  </w:p>
  <w:p w:rsidR="00B95B3F" w:rsidRDefault="00B95B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4E08"/>
    <w:multiLevelType w:val="hybridMultilevel"/>
    <w:tmpl w:val="329AC9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2B4A67"/>
    <w:multiLevelType w:val="hybridMultilevel"/>
    <w:tmpl w:val="164CA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20A64"/>
    <w:multiLevelType w:val="hybridMultilevel"/>
    <w:tmpl w:val="586693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3E07EFF"/>
    <w:multiLevelType w:val="hybridMultilevel"/>
    <w:tmpl w:val="C62C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C56E9"/>
    <w:multiLevelType w:val="hybridMultilevel"/>
    <w:tmpl w:val="CAA823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956E42"/>
    <w:multiLevelType w:val="singleLevel"/>
    <w:tmpl w:val="5D90CA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0526DCE"/>
    <w:multiLevelType w:val="multilevel"/>
    <w:tmpl w:val="7DB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57FC2"/>
    <w:multiLevelType w:val="multilevel"/>
    <w:tmpl w:val="1202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860D8"/>
    <w:multiLevelType w:val="hybridMultilevel"/>
    <w:tmpl w:val="AF62B8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C783D4A">
      <w:numFmt w:val="bullet"/>
      <w:lvlText w:val="•"/>
      <w:lvlJc w:val="left"/>
      <w:pPr>
        <w:ind w:left="2279" w:hanging="915"/>
      </w:pPr>
      <w:rPr>
        <w:rFonts w:ascii="Times New Roman" w:eastAsiaTheme="minorEastAsia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D8A24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E0E20AA"/>
    <w:multiLevelType w:val="hybridMultilevel"/>
    <w:tmpl w:val="92BCD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C1"/>
    <w:rsid w:val="0001167E"/>
    <w:rsid w:val="000167AF"/>
    <w:rsid w:val="00030996"/>
    <w:rsid w:val="0003209F"/>
    <w:rsid w:val="00041058"/>
    <w:rsid w:val="00064F4B"/>
    <w:rsid w:val="000661AF"/>
    <w:rsid w:val="0008158D"/>
    <w:rsid w:val="000910AB"/>
    <w:rsid w:val="000B1292"/>
    <w:rsid w:val="00100301"/>
    <w:rsid w:val="00115F57"/>
    <w:rsid w:val="001573FB"/>
    <w:rsid w:val="00160634"/>
    <w:rsid w:val="00163595"/>
    <w:rsid w:val="00165A83"/>
    <w:rsid w:val="001766F0"/>
    <w:rsid w:val="00182ADF"/>
    <w:rsid w:val="00195173"/>
    <w:rsid w:val="001B1C61"/>
    <w:rsid w:val="001B577A"/>
    <w:rsid w:val="001B7233"/>
    <w:rsid w:val="001C015D"/>
    <w:rsid w:val="001C56AB"/>
    <w:rsid w:val="001C6012"/>
    <w:rsid w:val="001D7069"/>
    <w:rsid w:val="001E007F"/>
    <w:rsid w:val="001E074F"/>
    <w:rsid w:val="001F73E9"/>
    <w:rsid w:val="00210611"/>
    <w:rsid w:val="00222D91"/>
    <w:rsid w:val="0022405D"/>
    <w:rsid w:val="00240AE4"/>
    <w:rsid w:val="00284275"/>
    <w:rsid w:val="00291012"/>
    <w:rsid w:val="002967FE"/>
    <w:rsid w:val="002A1618"/>
    <w:rsid w:val="002A3889"/>
    <w:rsid w:val="002A53C2"/>
    <w:rsid w:val="002C65F8"/>
    <w:rsid w:val="002D0982"/>
    <w:rsid w:val="002E53BF"/>
    <w:rsid w:val="00345CB5"/>
    <w:rsid w:val="003719F0"/>
    <w:rsid w:val="003720C1"/>
    <w:rsid w:val="003C3BA2"/>
    <w:rsid w:val="003F55C9"/>
    <w:rsid w:val="00407B43"/>
    <w:rsid w:val="00425AF1"/>
    <w:rsid w:val="004546EE"/>
    <w:rsid w:val="00463D4D"/>
    <w:rsid w:val="00464863"/>
    <w:rsid w:val="00482AE2"/>
    <w:rsid w:val="0048608E"/>
    <w:rsid w:val="00497BAD"/>
    <w:rsid w:val="004A3981"/>
    <w:rsid w:val="004C4194"/>
    <w:rsid w:val="004C7595"/>
    <w:rsid w:val="004D07F1"/>
    <w:rsid w:val="00511390"/>
    <w:rsid w:val="0051175C"/>
    <w:rsid w:val="00522CFA"/>
    <w:rsid w:val="00540C9A"/>
    <w:rsid w:val="00543093"/>
    <w:rsid w:val="0054508E"/>
    <w:rsid w:val="00556487"/>
    <w:rsid w:val="0056140B"/>
    <w:rsid w:val="005809F1"/>
    <w:rsid w:val="005822C3"/>
    <w:rsid w:val="005B4463"/>
    <w:rsid w:val="005D29F5"/>
    <w:rsid w:val="005E1587"/>
    <w:rsid w:val="005E71EB"/>
    <w:rsid w:val="005F1A59"/>
    <w:rsid w:val="006035BF"/>
    <w:rsid w:val="0062132F"/>
    <w:rsid w:val="00634CF2"/>
    <w:rsid w:val="0065018E"/>
    <w:rsid w:val="006534D4"/>
    <w:rsid w:val="00662704"/>
    <w:rsid w:val="00663E13"/>
    <w:rsid w:val="006712C9"/>
    <w:rsid w:val="00671976"/>
    <w:rsid w:val="00697FE6"/>
    <w:rsid w:val="006A0543"/>
    <w:rsid w:val="006A5B25"/>
    <w:rsid w:val="006C5241"/>
    <w:rsid w:val="006D3D61"/>
    <w:rsid w:val="006D4925"/>
    <w:rsid w:val="006D59D0"/>
    <w:rsid w:val="006D6CC3"/>
    <w:rsid w:val="006E33E0"/>
    <w:rsid w:val="006F56FE"/>
    <w:rsid w:val="006F79B7"/>
    <w:rsid w:val="00701372"/>
    <w:rsid w:val="007151AA"/>
    <w:rsid w:val="00721CF4"/>
    <w:rsid w:val="0072432E"/>
    <w:rsid w:val="00727F3E"/>
    <w:rsid w:val="007459B8"/>
    <w:rsid w:val="00751EE1"/>
    <w:rsid w:val="00755D86"/>
    <w:rsid w:val="0076456C"/>
    <w:rsid w:val="0077284B"/>
    <w:rsid w:val="00791936"/>
    <w:rsid w:val="007E5A27"/>
    <w:rsid w:val="007F344C"/>
    <w:rsid w:val="007F5CEE"/>
    <w:rsid w:val="007F6991"/>
    <w:rsid w:val="008019CF"/>
    <w:rsid w:val="008163D7"/>
    <w:rsid w:val="0082112D"/>
    <w:rsid w:val="00831922"/>
    <w:rsid w:val="00834690"/>
    <w:rsid w:val="00836030"/>
    <w:rsid w:val="00857D5A"/>
    <w:rsid w:val="00880216"/>
    <w:rsid w:val="00891600"/>
    <w:rsid w:val="008B39C3"/>
    <w:rsid w:val="008B4B5A"/>
    <w:rsid w:val="008B4FE6"/>
    <w:rsid w:val="00901FE4"/>
    <w:rsid w:val="0094445B"/>
    <w:rsid w:val="00947799"/>
    <w:rsid w:val="009651F5"/>
    <w:rsid w:val="00973A92"/>
    <w:rsid w:val="00975097"/>
    <w:rsid w:val="00994521"/>
    <w:rsid w:val="009966D1"/>
    <w:rsid w:val="009B6BF4"/>
    <w:rsid w:val="009C1876"/>
    <w:rsid w:val="009D2B75"/>
    <w:rsid w:val="009D6E47"/>
    <w:rsid w:val="009E13CB"/>
    <w:rsid w:val="009F6FD6"/>
    <w:rsid w:val="00A157D6"/>
    <w:rsid w:val="00A20513"/>
    <w:rsid w:val="00A317F4"/>
    <w:rsid w:val="00A45BC1"/>
    <w:rsid w:val="00A54366"/>
    <w:rsid w:val="00A73352"/>
    <w:rsid w:val="00A744BF"/>
    <w:rsid w:val="00A80F30"/>
    <w:rsid w:val="00A862D2"/>
    <w:rsid w:val="00A95BA1"/>
    <w:rsid w:val="00AA4698"/>
    <w:rsid w:val="00AB78A9"/>
    <w:rsid w:val="00B03429"/>
    <w:rsid w:val="00B050B0"/>
    <w:rsid w:val="00B10253"/>
    <w:rsid w:val="00B10D03"/>
    <w:rsid w:val="00B361BA"/>
    <w:rsid w:val="00B40164"/>
    <w:rsid w:val="00B72069"/>
    <w:rsid w:val="00B80535"/>
    <w:rsid w:val="00B80DCF"/>
    <w:rsid w:val="00B9204D"/>
    <w:rsid w:val="00B95B3F"/>
    <w:rsid w:val="00B9795D"/>
    <w:rsid w:val="00BE1516"/>
    <w:rsid w:val="00BF7D11"/>
    <w:rsid w:val="00C0301A"/>
    <w:rsid w:val="00C210A4"/>
    <w:rsid w:val="00C35181"/>
    <w:rsid w:val="00C40A92"/>
    <w:rsid w:val="00C44DB2"/>
    <w:rsid w:val="00C535AF"/>
    <w:rsid w:val="00C81528"/>
    <w:rsid w:val="00C9471C"/>
    <w:rsid w:val="00CD7009"/>
    <w:rsid w:val="00CE41BB"/>
    <w:rsid w:val="00D11BA6"/>
    <w:rsid w:val="00D178B0"/>
    <w:rsid w:val="00D32E4B"/>
    <w:rsid w:val="00D40CD2"/>
    <w:rsid w:val="00D52152"/>
    <w:rsid w:val="00D56DD1"/>
    <w:rsid w:val="00D676DF"/>
    <w:rsid w:val="00D960D0"/>
    <w:rsid w:val="00DC57B3"/>
    <w:rsid w:val="00DD157A"/>
    <w:rsid w:val="00DE4F37"/>
    <w:rsid w:val="00DF726A"/>
    <w:rsid w:val="00E15485"/>
    <w:rsid w:val="00E23DF4"/>
    <w:rsid w:val="00E30EFD"/>
    <w:rsid w:val="00E37170"/>
    <w:rsid w:val="00E51F6F"/>
    <w:rsid w:val="00E95898"/>
    <w:rsid w:val="00E97FB8"/>
    <w:rsid w:val="00EC4004"/>
    <w:rsid w:val="00EE187B"/>
    <w:rsid w:val="00EE4037"/>
    <w:rsid w:val="00EE60B3"/>
    <w:rsid w:val="00F12CBA"/>
    <w:rsid w:val="00F503FC"/>
    <w:rsid w:val="00F54DB2"/>
    <w:rsid w:val="00F8402B"/>
    <w:rsid w:val="00F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6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paragraph" w:styleId="aa">
    <w:name w:val="Body Text Indent"/>
    <w:basedOn w:val="a"/>
    <w:link w:val="ab"/>
    <w:unhideWhenUsed/>
    <w:rsid w:val="00C815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81528"/>
    <w:rPr>
      <w:rFonts w:eastAsia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A1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List Paragraph"/>
    <w:basedOn w:val="a"/>
    <w:uiPriority w:val="34"/>
    <w:qFormat/>
    <w:rsid w:val="002A1618"/>
    <w:pPr>
      <w:ind w:left="720"/>
      <w:contextualSpacing/>
    </w:pPr>
  </w:style>
  <w:style w:type="character" w:styleId="ad">
    <w:name w:val="Strong"/>
    <w:basedOn w:val="a0"/>
    <w:qFormat/>
    <w:rsid w:val="00F503FC"/>
    <w:rPr>
      <w:b/>
      <w:bCs/>
    </w:rPr>
  </w:style>
  <w:style w:type="paragraph" w:styleId="ae">
    <w:name w:val="Normal (Web)"/>
    <w:basedOn w:val="a"/>
    <w:uiPriority w:val="99"/>
    <w:semiHidden/>
    <w:unhideWhenUsed/>
    <w:rsid w:val="00B10D03"/>
    <w:pPr>
      <w:suppressAutoHyphens w:val="0"/>
      <w:spacing w:before="48" w:after="240" w:line="312" w:lineRule="atLeast"/>
    </w:pPr>
    <w:rPr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497BAD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497BAD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sPlusNormal">
    <w:name w:val="ConsPlusNormal"/>
    <w:rsid w:val="00C3518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3518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C35181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6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paragraph" w:styleId="aa">
    <w:name w:val="Body Text Indent"/>
    <w:basedOn w:val="a"/>
    <w:link w:val="ab"/>
    <w:unhideWhenUsed/>
    <w:rsid w:val="00C815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81528"/>
    <w:rPr>
      <w:rFonts w:eastAsia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A1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List Paragraph"/>
    <w:basedOn w:val="a"/>
    <w:uiPriority w:val="34"/>
    <w:qFormat/>
    <w:rsid w:val="002A1618"/>
    <w:pPr>
      <w:ind w:left="720"/>
      <w:contextualSpacing/>
    </w:pPr>
  </w:style>
  <w:style w:type="character" w:styleId="ad">
    <w:name w:val="Strong"/>
    <w:basedOn w:val="a0"/>
    <w:qFormat/>
    <w:rsid w:val="00F503FC"/>
    <w:rPr>
      <w:b/>
      <w:bCs/>
    </w:rPr>
  </w:style>
  <w:style w:type="paragraph" w:styleId="ae">
    <w:name w:val="Normal (Web)"/>
    <w:basedOn w:val="a"/>
    <w:uiPriority w:val="99"/>
    <w:semiHidden/>
    <w:unhideWhenUsed/>
    <w:rsid w:val="00B10D03"/>
    <w:pPr>
      <w:suppressAutoHyphens w:val="0"/>
      <w:spacing w:before="48" w:after="240" w:line="312" w:lineRule="atLeast"/>
    </w:pPr>
    <w:rPr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497BAD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497BA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83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8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99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8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947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47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www.%20krasobradmk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uo@admkr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268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2363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mailto:guo@admkrsk.ru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Мамаева Анна Викторовна</cp:lastModifiedBy>
  <cp:revision>28</cp:revision>
  <cp:lastPrinted>2020-09-28T09:40:00Z</cp:lastPrinted>
  <dcterms:created xsi:type="dcterms:W3CDTF">2013-04-08T02:33:00Z</dcterms:created>
  <dcterms:modified xsi:type="dcterms:W3CDTF">2020-09-29T03:06:00Z</dcterms:modified>
</cp:coreProperties>
</file>