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388" w:rsidRPr="00AA47A9" w:rsidRDefault="00AC78F1" w:rsidP="00264388">
      <w:pPr>
        <w:shd w:val="clear" w:color="auto" w:fill="FFFFFF"/>
        <w:ind w:right="58"/>
        <w:jc w:val="center"/>
        <w:rPr>
          <w:color w:val="000000"/>
          <w:spacing w:val="-2"/>
          <w:sz w:val="22"/>
          <w:szCs w:val="22"/>
        </w:rPr>
      </w:pPr>
      <w:r>
        <w:rPr>
          <w:color w:val="000000"/>
          <w:spacing w:val="-2"/>
          <w:sz w:val="22"/>
          <w:szCs w:val="22"/>
        </w:rPr>
        <w:t xml:space="preserve">   </w:t>
      </w:r>
      <w:r w:rsidR="009B329B">
        <w:rPr>
          <w:color w:val="000000"/>
          <w:spacing w:val="-2"/>
          <w:sz w:val="22"/>
          <w:szCs w:val="22"/>
        </w:rPr>
        <w:t>ДОГОВОР № ____</w:t>
      </w:r>
    </w:p>
    <w:p w:rsidR="00264388" w:rsidRPr="00AA47A9" w:rsidRDefault="00264388" w:rsidP="00264388">
      <w:pPr>
        <w:shd w:val="clear" w:color="auto" w:fill="FFFFFF"/>
        <w:spacing w:line="266" w:lineRule="exact"/>
        <w:ind w:right="86"/>
        <w:jc w:val="center"/>
        <w:rPr>
          <w:color w:val="000000"/>
          <w:spacing w:val="-1"/>
          <w:sz w:val="22"/>
          <w:szCs w:val="22"/>
        </w:rPr>
      </w:pPr>
      <w:r w:rsidRPr="00AA47A9">
        <w:rPr>
          <w:color w:val="000000"/>
          <w:spacing w:val="-2"/>
          <w:sz w:val="22"/>
          <w:szCs w:val="22"/>
        </w:rPr>
        <w:t>ОБ ОКАЗАНИИ ПЛАТНЫХ ОБРАЗОВАТЕЛЬНЫХ</w:t>
      </w:r>
      <w:r>
        <w:rPr>
          <w:color w:val="000000"/>
          <w:spacing w:val="-2"/>
          <w:sz w:val="22"/>
          <w:szCs w:val="22"/>
        </w:rPr>
        <w:t xml:space="preserve"> </w:t>
      </w:r>
      <w:r w:rsidRPr="00AA47A9">
        <w:rPr>
          <w:color w:val="000000"/>
          <w:sz w:val="22"/>
          <w:szCs w:val="22"/>
        </w:rPr>
        <w:t xml:space="preserve">УСЛУГ </w:t>
      </w:r>
      <w:r w:rsidR="00E96E01">
        <w:rPr>
          <w:color w:val="000000"/>
          <w:sz w:val="22"/>
          <w:szCs w:val="22"/>
        </w:rPr>
        <w:t>АВТОНОМНЫМ</w:t>
      </w:r>
      <w:r>
        <w:rPr>
          <w:color w:val="000000"/>
          <w:sz w:val="22"/>
          <w:szCs w:val="22"/>
        </w:rPr>
        <w:t xml:space="preserve"> ОБЩЕОБРАЗОВАТЕЛЬНЫМ УЧРЕЖДЕНИЕМ «ЛИЦЕЙ № 3»</w:t>
      </w:r>
    </w:p>
    <w:p w:rsidR="00264388" w:rsidRPr="00055D7C" w:rsidRDefault="00264388" w:rsidP="00264388">
      <w:pPr>
        <w:shd w:val="clear" w:color="auto" w:fill="FFFFFF"/>
        <w:tabs>
          <w:tab w:val="left" w:pos="8878"/>
        </w:tabs>
        <w:rPr>
          <w:color w:val="000000"/>
          <w:u w:val="single"/>
        </w:rPr>
      </w:pPr>
    </w:p>
    <w:p w:rsidR="00264388" w:rsidRPr="00055D7C" w:rsidRDefault="00264388" w:rsidP="00264388">
      <w:pPr>
        <w:shd w:val="clear" w:color="auto" w:fill="FFFFFF"/>
        <w:tabs>
          <w:tab w:val="left" w:pos="8878"/>
        </w:tabs>
        <w:jc w:val="both"/>
        <w:rPr>
          <w:color w:val="000000"/>
          <w:u w:val="single"/>
        </w:rPr>
      </w:pPr>
      <w:r w:rsidRPr="00055D7C">
        <w:rPr>
          <w:color w:val="000000"/>
          <w:u w:val="single"/>
        </w:rPr>
        <w:t>г. Красноярск</w:t>
      </w:r>
      <w:r w:rsidRPr="00055D7C">
        <w:rPr>
          <w:color w:val="000000"/>
        </w:rPr>
        <w:t xml:space="preserve">                               </w:t>
      </w:r>
      <w:r w:rsidR="00055D7C" w:rsidRPr="00055D7C">
        <w:rPr>
          <w:color w:val="000000"/>
        </w:rPr>
        <w:t xml:space="preserve">                          </w:t>
      </w:r>
      <w:r w:rsidR="00055D7C">
        <w:rPr>
          <w:color w:val="000000"/>
        </w:rPr>
        <w:t xml:space="preserve">                                   </w:t>
      </w:r>
      <w:r w:rsidR="00055D7C" w:rsidRPr="00055D7C">
        <w:rPr>
          <w:color w:val="000000"/>
        </w:rPr>
        <w:t xml:space="preserve">                                    </w:t>
      </w:r>
      <w:r w:rsidRPr="00055D7C">
        <w:rPr>
          <w:color w:val="000000"/>
        </w:rPr>
        <w:t xml:space="preserve">  </w:t>
      </w:r>
      <w:r w:rsidR="00055D7C" w:rsidRPr="00055D7C">
        <w:rPr>
          <w:color w:val="000000"/>
        </w:rPr>
        <w:t xml:space="preserve"> </w:t>
      </w:r>
      <w:r w:rsidR="008045FE">
        <w:rPr>
          <w:color w:val="000000"/>
        </w:rPr>
        <w:t xml:space="preserve">       </w:t>
      </w:r>
      <w:r w:rsidR="00D80B8A">
        <w:rPr>
          <w:color w:val="000000"/>
        </w:rPr>
        <w:t xml:space="preserve">        </w:t>
      </w:r>
      <w:r w:rsidR="008045FE">
        <w:rPr>
          <w:color w:val="000000"/>
          <w:u w:val="single"/>
        </w:rPr>
        <w:t>«</w:t>
      </w:r>
      <w:r w:rsidR="00A15D99">
        <w:rPr>
          <w:color w:val="000000"/>
        </w:rPr>
        <w:t>___</w:t>
      </w:r>
      <w:r w:rsidR="008045FE">
        <w:rPr>
          <w:color w:val="000000"/>
          <w:u w:val="single"/>
        </w:rPr>
        <w:t>»</w:t>
      </w:r>
      <w:r w:rsidR="00A15D99">
        <w:rPr>
          <w:color w:val="000000"/>
          <w:u w:val="single"/>
        </w:rPr>
        <w:t xml:space="preserve">                 </w:t>
      </w:r>
      <w:r w:rsidR="007843CC">
        <w:rPr>
          <w:color w:val="000000"/>
          <w:u w:val="single"/>
        </w:rPr>
        <w:t xml:space="preserve"> </w:t>
      </w:r>
      <w:r w:rsidR="008045FE">
        <w:rPr>
          <w:color w:val="000000"/>
          <w:u w:val="single"/>
        </w:rPr>
        <w:t>202</w:t>
      </w:r>
      <w:r w:rsidR="00A15D99">
        <w:rPr>
          <w:color w:val="000000"/>
          <w:u w:val="single"/>
        </w:rPr>
        <w:t xml:space="preserve">  </w:t>
      </w:r>
      <w:r w:rsidR="00055D7C" w:rsidRPr="00055D7C">
        <w:rPr>
          <w:color w:val="000000"/>
          <w:u w:val="single"/>
        </w:rPr>
        <w:t xml:space="preserve"> </w:t>
      </w:r>
      <w:r w:rsidRPr="00055D7C">
        <w:rPr>
          <w:color w:val="000000"/>
          <w:u w:val="single"/>
        </w:rPr>
        <w:t>г.</w:t>
      </w:r>
    </w:p>
    <w:p w:rsidR="00264388" w:rsidRPr="00055D7C" w:rsidRDefault="00264388" w:rsidP="00264388">
      <w:pPr>
        <w:shd w:val="clear" w:color="auto" w:fill="FFFFFF"/>
        <w:tabs>
          <w:tab w:val="left" w:pos="8878"/>
        </w:tabs>
        <w:rPr>
          <w:color w:val="000000"/>
        </w:rPr>
      </w:pPr>
      <w:r w:rsidRPr="00055D7C">
        <w:rPr>
          <w:color w:val="000000"/>
        </w:rPr>
        <w:t xml:space="preserve">(место заключения договора)                </w:t>
      </w:r>
      <w:r w:rsidR="00055D7C" w:rsidRPr="00055D7C">
        <w:rPr>
          <w:color w:val="000000"/>
        </w:rPr>
        <w:t xml:space="preserve">                   </w:t>
      </w:r>
      <w:r w:rsidRPr="00055D7C">
        <w:rPr>
          <w:color w:val="000000"/>
        </w:rPr>
        <w:t xml:space="preserve">                </w:t>
      </w:r>
      <w:r w:rsidR="00055D7C">
        <w:rPr>
          <w:color w:val="000000"/>
        </w:rPr>
        <w:t xml:space="preserve">                                   </w:t>
      </w:r>
      <w:r w:rsidRPr="00055D7C">
        <w:rPr>
          <w:color w:val="000000"/>
        </w:rPr>
        <w:t xml:space="preserve">                         (дата заключения договора)</w:t>
      </w:r>
    </w:p>
    <w:p w:rsidR="00264388" w:rsidRDefault="00264388" w:rsidP="00264388">
      <w:pPr>
        <w:shd w:val="clear" w:color="auto" w:fill="FFFFFF"/>
        <w:tabs>
          <w:tab w:val="left" w:pos="5666"/>
        </w:tabs>
        <w:spacing w:before="14"/>
      </w:pPr>
    </w:p>
    <w:p w:rsidR="000B6102" w:rsidRPr="00055D7C" w:rsidRDefault="000B6102" w:rsidP="00264388">
      <w:pPr>
        <w:shd w:val="clear" w:color="auto" w:fill="FFFFFF"/>
        <w:tabs>
          <w:tab w:val="left" w:pos="5666"/>
        </w:tabs>
        <w:spacing w:before="14"/>
      </w:pPr>
    </w:p>
    <w:p w:rsidR="00264388" w:rsidRPr="00055D7C" w:rsidRDefault="00264388" w:rsidP="00264388">
      <w:pPr>
        <w:jc w:val="both"/>
      </w:pPr>
      <w:r w:rsidRPr="00055D7C">
        <w:rPr>
          <w:u w:val="single"/>
        </w:rPr>
        <w:t xml:space="preserve">Муниципальное </w:t>
      </w:r>
      <w:r w:rsidR="00E96E01" w:rsidRPr="00055D7C">
        <w:rPr>
          <w:u w:val="single"/>
        </w:rPr>
        <w:t>автономное</w:t>
      </w:r>
      <w:r w:rsidRPr="00055D7C">
        <w:rPr>
          <w:u w:val="single"/>
        </w:rPr>
        <w:t xml:space="preserve"> общеобразовательное учреждение «Лицей № 3»</w:t>
      </w:r>
      <w:r w:rsidR="000A52F9" w:rsidRPr="00055D7C">
        <w:t xml:space="preserve"> </w:t>
      </w:r>
      <w:r w:rsidRPr="00055D7C">
        <w:t xml:space="preserve">(в дальнейшем - Исполнитель) на основании лицензии </w:t>
      </w:r>
      <w:r w:rsidRPr="00055D7C">
        <w:rPr>
          <w:u w:val="single"/>
        </w:rPr>
        <w:t>№</w:t>
      </w:r>
      <w:r w:rsidR="00E952AD" w:rsidRPr="00055D7C">
        <w:rPr>
          <w:u w:val="single"/>
        </w:rPr>
        <w:t xml:space="preserve"> </w:t>
      </w:r>
      <w:r w:rsidRPr="00055D7C">
        <w:rPr>
          <w:u w:val="single"/>
        </w:rPr>
        <w:t>8367-л</w:t>
      </w:r>
      <w:r w:rsidRPr="00055D7C">
        <w:t xml:space="preserve">, выданной </w:t>
      </w:r>
      <w:r w:rsidRPr="00055D7C">
        <w:rPr>
          <w:u w:val="single"/>
        </w:rPr>
        <w:t xml:space="preserve">Министерством образования Красноярского края от 27.11.2015г. </w:t>
      </w:r>
      <w:r w:rsidRPr="00055D7C">
        <w:t xml:space="preserve">на срок «бессрочно», в лице руководителя </w:t>
      </w:r>
      <w:r w:rsidRPr="00055D7C">
        <w:rPr>
          <w:u w:val="single"/>
        </w:rPr>
        <w:t xml:space="preserve">Ильиных Елены Валентиновны, </w:t>
      </w:r>
      <w:r w:rsidRPr="00055D7C">
        <w:t>действующего на основании Устава Исполнителя, с одной стороны, и, с другой стороны</w:t>
      </w:r>
    </w:p>
    <w:p w:rsidR="005F09F8" w:rsidRPr="00055D7C" w:rsidRDefault="005F09F8" w:rsidP="00E952AD">
      <w:pPr>
        <w:jc w:val="center"/>
        <w:rPr>
          <w:b/>
        </w:rPr>
      </w:pPr>
    </w:p>
    <w:p w:rsidR="00264388" w:rsidRPr="00055D7C" w:rsidRDefault="00F725CF" w:rsidP="00264388">
      <w:pPr>
        <w:jc w:val="center"/>
      </w:pPr>
      <w:r>
        <w:pict>
          <v:line id="_x0000_s1026" style="position:absolute;left:0;text-align:left;z-index:251659264" from="9pt,1.55pt" to="540pt,1.55pt" strokeweight=".26mm">
            <v:stroke joinstyle="miter"/>
          </v:line>
        </w:pict>
      </w:r>
      <w:r w:rsidR="00264388" w:rsidRPr="00055D7C">
        <w:t>(фамилия, имя, отчество и статус законного представителя несовершеннолетнего)</w:t>
      </w:r>
    </w:p>
    <w:p w:rsidR="00264388" w:rsidRPr="00055D7C" w:rsidRDefault="00AF2666" w:rsidP="00264388">
      <w:r w:rsidRPr="00055D7C">
        <w:t>(в дальнейшем – Заказчик)</w:t>
      </w:r>
    </w:p>
    <w:p w:rsidR="00264388" w:rsidRPr="00055D7C" w:rsidRDefault="00264388" w:rsidP="00FE222D">
      <w:pPr>
        <w:jc w:val="center"/>
        <w:rPr>
          <w:b/>
        </w:rPr>
      </w:pPr>
    </w:p>
    <w:p w:rsidR="00264388" w:rsidRPr="00055D7C" w:rsidRDefault="00F725CF" w:rsidP="00C665EB">
      <w:pPr>
        <w:jc w:val="center"/>
      </w:pPr>
      <w:r>
        <w:pict>
          <v:line id="_x0000_s1027" style="position:absolute;left:0;text-align:left;z-index:251660288" from="0,.75pt" to="540pt,.75pt" strokeweight=".26mm">
            <v:stroke joinstyle="miter"/>
          </v:line>
        </w:pict>
      </w:r>
      <w:r w:rsidR="00264388" w:rsidRPr="00055D7C">
        <w:t xml:space="preserve">(фамилия, </w:t>
      </w:r>
      <w:r w:rsidR="00C665EB" w:rsidRPr="00055D7C">
        <w:t>имя, отчество учащегося, класс)</w:t>
      </w:r>
    </w:p>
    <w:p w:rsidR="00AE5C61" w:rsidRPr="00055D7C" w:rsidRDefault="00264388" w:rsidP="003D6836">
      <w:pPr>
        <w:jc w:val="both"/>
        <w:rPr>
          <w:color w:val="000000"/>
        </w:rPr>
      </w:pPr>
      <w:r w:rsidRPr="00055D7C">
        <w:rPr>
          <w:color w:val="000000"/>
        </w:rPr>
        <w:t xml:space="preserve">(в дальнейшем – Потребитель), заключили в соответствии с Гражданским </w:t>
      </w:r>
      <w:r w:rsidRPr="00055D7C">
        <w:rPr>
          <w:color w:val="000000"/>
          <w:spacing w:val="6"/>
        </w:rPr>
        <w:t xml:space="preserve">кодексом Российской Федерации, Законами Российской Федерации «Об </w:t>
      </w:r>
      <w:r w:rsidRPr="00055D7C">
        <w:rPr>
          <w:color w:val="000000"/>
        </w:rPr>
        <w:t xml:space="preserve">образовании в Российской Федерации» и «О защите прав потребителей», а также Правилами оказания </w:t>
      </w:r>
      <w:r w:rsidRPr="00055D7C">
        <w:rPr>
          <w:color w:val="000000"/>
          <w:spacing w:val="10"/>
        </w:rPr>
        <w:t xml:space="preserve">платных образовательных услуг, </w:t>
      </w:r>
      <w:r w:rsidRPr="00055D7C">
        <w:rPr>
          <w:color w:val="000000"/>
          <w:spacing w:val="12"/>
        </w:rPr>
        <w:t>утвержденными Постановле</w:t>
      </w:r>
      <w:r w:rsidR="008045FE">
        <w:rPr>
          <w:color w:val="000000"/>
          <w:spacing w:val="12"/>
        </w:rPr>
        <w:t xml:space="preserve">нием </w:t>
      </w:r>
      <w:r w:rsidRPr="00055D7C">
        <w:rPr>
          <w:color w:val="000000"/>
          <w:spacing w:val="12"/>
        </w:rPr>
        <w:t xml:space="preserve">Правительства Российской Федерации "Об </w:t>
      </w:r>
      <w:r w:rsidRPr="00055D7C">
        <w:rPr>
          <w:color w:val="000000"/>
        </w:rPr>
        <w:t>утверждении Правил оказания платных образова</w:t>
      </w:r>
      <w:r w:rsidR="008045FE">
        <w:rPr>
          <w:color w:val="000000"/>
        </w:rPr>
        <w:t>тельных услуг</w:t>
      </w:r>
      <w:r w:rsidR="000B6102">
        <w:rPr>
          <w:color w:val="000000"/>
        </w:rPr>
        <w:t xml:space="preserve">" от 15.09.2020 </w:t>
      </w:r>
      <w:r w:rsidR="00BF36DA">
        <w:rPr>
          <w:color w:val="000000"/>
        </w:rPr>
        <w:t>N 1441</w:t>
      </w:r>
      <w:r w:rsidRPr="00055D7C">
        <w:rPr>
          <w:color w:val="000000"/>
        </w:rPr>
        <w:t>, настоящий договор о нижеследующем:</w:t>
      </w:r>
    </w:p>
    <w:p w:rsidR="00AE5C61" w:rsidRPr="00055D7C" w:rsidRDefault="00AE5C61" w:rsidP="00AE5C61">
      <w:pPr>
        <w:shd w:val="clear" w:color="auto" w:fill="FFFFFF"/>
        <w:spacing w:before="216" w:line="274" w:lineRule="exact"/>
        <w:ind w:left="7"/>
        <w:jc w:val="center"/>
        <w:rPr>
          <w:b/>
          <w:color w:val="000000"/>
        </w:rPr>
      </w:pPr>
      <w:r w:rsidRPr="00055D7C">
        <w:rPr>
          <w:b/>
          <w:color w:val="000000"/>
        </w:rPr>
        <w:t>1. Предмет договора</w:t>
      </w:r>
    </w:p>
    <w:p w:rsidR="00AE5C61" w:rsidRPr="00055D7C" w:rsidRDefault="00AE5C61" w:rsidP="00F21B01">
      <w:pPr>
        <w:shd w:val="clear" w:color="auto" w:fill="FFFFFF"/>
        <w:tabs>
          <w:tab w:val="left" w:leader="underscore" w:pos="7330"/>
        </w:tabs>
        <w:spacing w:line="274" w:lineRule="exact"/>
        <w:ind w:left="22"/>
        <w:jc w:val="both"/>
        <w:rPr>
          <w:color w:val="000000"/>
          <w:spacing w:val="4"/>
        </w:rPr>
      </w:pPr>
      <w:r w:rsidRPr="00055D7C">
        <w:rPr>
          <w:color w:val="000000"/>
          <w:spacing w:val="4"/>
        </w:rPr>
        <w:t>1.1. Исполнитель обязуется предоставить, а Заказчик оплачивает дополнительную образовательную услугу</w:t>
      </w:r>
      <w:r w:rsidR="00E952AD" w:rsidRPr="00055D7C">
        <w:rPr>
          <w:color w:val="000000"/>
          <w:spacing w:val="4"/>
        </w:rPr>
        <w:t>:</w:t>
      </w:r>
    </w:p>
    <w:p w:rsidR="00F21B01" w:rsidRPr="000B6102" w:rsidRDefault="00F21B01" w:rsidP="00F21B01">
      <w:pPr>
        <w:shd w:val="clear" w:color="auto" w:fill="FFFFFF"/>
        <w:tabs>
          <w:tab w:val="left" w:leader="underscore" w:pos="7330"/>
        </w:tabs>
        <w:spacing w:line="274" w:lineRule="exact"/>
        <w:ind w:left="22"/>
        <w:jc w:val="both"/>
        <w:rPr>
          <w:color w:val="000000"/>
          <w:spacing w:val="4"/>
          <w:szCs w:val="22"/>
        </w:rPr>
      </w:pPr>
    </w:p>
    <w:tbl>
      <w:tblPr>
        <w:tblW w:w="11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76"/>
        <w:gridCol w:w="1575"/>
        <w:gridCol w:w="1701"/>
        <w:gridCol w:w="1685"/>
        <w:gridCol w:w="2693"/>
        <w:gridCol w:w="947"/>
        <w:gridCol w:w="947"/>
        <w:gridCol w:w="947"/>
      </w:tblGrid>
      <w:tr w:rsidR="008045FE" w:rsidRPr="00055D7C" w:rsidTr="00B232BF">
        <w:trPr>
          <w:cantSplit/>
          <w:trHeight w:hRule="exact" w:val="713"/>
          <w:jc w:val="center"/>
        </w:trPr>
        <w:tc>
          <w:tcPr>
            <w:tcW w:w="576" w:type="dxa"/>
            <w:vMerge w:val="restart"/>
            <w:shd w:val="clear" w:color="auto" w:fill="FFFFFF"/>
          </w:tcPr>
          <w:p w:rsidR="008045FE" w:rsidRPr="00055D7C" w:rsidRDefault="008045FE" w:rsidP="001F41C2">
            <w:pPr>
              <w:shd w:val="clear" w:color="auto" w:fill="FFFFFF"/>
              <w:snapToGrid w:val="0"/>
              <w:spacing w:line="274" w:lineRule="exact"/>
              <w:ind w:left="22" w:right="130"/>
              <w:jc w:val="center"/>
              <w:rPr>
                <w:spacing w:val="-14"/>
              </w:rPr>
            </w:pPr>
            <w:r w:rsidRPr="00055D7C">
              <w:t xml:space="preserve">№ </w:t>
            </w:r>
            <w:r w:rsidRPr="00055D7C">
              <w:rPr>
                <w:spacing w:val="-14"/>
              </w:rPr>
              <w:t>п/п</w:t>
            </w:r>
          </w:p>
          <w:p w:rsidR="008045FE" w:rsidRPr="00055D7C" w:rsidRDefault="008045FE" w:rsidP="001F41C2">
            <w:pPr>
              <w:snapToGrid w:val="0"/>
              <w:jc w:val="center"/>
            </w:pPr>
          </w:p>
          <w:p w:rsidR="008045FE" w:rsidRPr="00055D7C" w:rsidRDefault="008045FE" w:rsidP="001F41C2">
            <w:pPr>
              <w:jc w:val="center"/>
            </w:pPr>
          </w:p>
        </w:tc>
        <w:tc>
          <w:tcPr>
            <w:tcW w:w="1575" w:type="dxa"/>
            <w:vMerge w:val="restart"/>
            <w:shd w:val="clear" w:color="auto" w:fill="FFFFFF"/>
          </w:tcPr>
          <w:p w:rsidR="008045FE" w:rsidRPr="00055D7C" w:rsidRDefault="008045FE" w:rsidP="001F41C2">
            <w:pPr>
              <w:shd w:val="clear" w:color="auto" w:fill="FFFFFF"/>
              <w:snapToGrid w:val="0"/>
              <w:spacing w:line="274" w:lineRule="exact"/>
              <w:ind w:right="7"/>
              <w:jc w:val="center"/>
              <w:rPr>
                <w:spacing w:val="-2"/>
              </w:rPr>
            </w:pPr>
            <w:r w:rsidRPr="00055D7C">
              <w:rPr>
                <w:spacing w:val="-2"/>
              </w:rPr>
              <w:t>Наименование образовательных услуг</w:t>
            </w:r>
          </w:p>
          <w:p w:rsidR="008045FE" w:rsidRPr="00055D7C" w:rsidRDefault="008045FE" w:rsidP="001F41C2">
            <w:pPr>
              <w:snapToGrid w:val="0"/>
              <w:jc w:val="center"/>
            </w:pPr>
          </w:p>
          <w:p w:rsidR="008045FE" w:rsidRPr="00055D7C" w:rsidRDefault="008045FE" w:rsidP="001F41C2">
            <w:pPr>
              <w:jc w:val="center"/>
            </w:pPr>
          </w:p>
        </w:tc>
        <w:tc>
          <w:tcPr>
            <w:tcW w:w="1701" w:type="dxa"/>
            <w:vMerge w:val="restart"/>
            <w:shd w:val="clear" w:color="auto" w:fill="FFFFFF"/>
          </w:tcPr>
          <w:p w:rsidR="008045FE" w:rsidRPr="00055D7C" w:rsidRDefault="008045FE" w:rsidP="0023200E">
            <w:pPr>
              <w:shd w:val="clear" w:color="auto" w:fill="FFFFFF"/>
              <w:snapToGrid w:val="0"/>
              <w:spacing w:line="274" w:lineRule="exact"/>
              <w:ind w:right="29"/>
              <w:jc w:val="center"/>
              <w:rPr>
                <w:spacing w:val="-4"/>
              </w:rPr>
            </w:pPr>
            <w:r>
              <w:rPr>
                <w:spacing w:val="-4"/>
              </w:rPr>
              <w:t>Вид и (или) направленность образовательной программы</w:t>
            </w:r>
          </w:p>
        </w:tc>
        <w:tc>
          <w:tcPr>
            <w:tcW w:w="1685" w:type="dxa"/>
            <w:vMerge w:val="restart"/>
            <w:shd w:val="clear" w:color="auto" w:fill="FFFFFF"/>
          </w:tcPr>
          <w:p w:rsidR="008045FE" w:rsidRPr="00055D7C" w:rsidRDefault="008045FE" w:rsidP="0023200E">
            <w:pPr>
              <w:shd w:val="clear" w:color="auto" w:fill="FFFFFF"/>
              <w:snapToGrid w:val="0"/>
              <w:spacing w:line="274" w:lineRule="exact"/>
              <w:ind w:right="29"/>
              <w:jc w:val="center"/>
              <w:rPr>
                <w:spacing w:val="-4"/>
              </w:rPr>
            </w:pPr>
            <w:r w:rsidRPr="00055D7C">
              <w:rPr>
                <w:spacing w:val="-4"/>
              </w:rPr>
              <w:t xml:space="preserve">Форма </w:t>
            </w:r>
            <w:r w:rsidRPr="00055D7C">
              <w:rPr>
                <w:spacing w:val="-2"/>
              </w:rPr>
              <w:t xml:space="preserve">предоставления </w:t>
            </w:r>
            <w:r w:rsidRPr="00055D7C">
              <w:rPr>
                <w:spacing w:val="3"/>
              </w:rPr>
              <w:t xml:space="preserve">(оказания) услуг </w:t>
            </w:r>
            <w:r>
              <w:rPr>
                <w:spacing w:val="-4"/>
              </w:rPr>
              <w:t>(очная, заочная, очно/заочная</w:t>
            </w:r>
            <w:r w:rsidRPr="00055D7C">
              <w:rPr>
                <w:spacing w:val="-4"/>
              </w:rPr>
              <w:t>)</w:t>
            </w:r>
          </w:p>
        </w:tc>
        <w:tc>
          <w:tcPr>
            <w:tcW w:w="2693" w:type="dxa"/>
            <w:vMerge w:val="restart"/>
            <w:shd w:val="clear" w:color="auto" w:fill="FFFFFF"/>
          </w:tcPr>
          <w:p w:rsidR="008045FE" w:rsidRPr="00055D7C" w:rsidRDefault="008045FE" w:rsidP="001F41C2">
            <w:pPr>
              <w:shd w:val="clear" w:color="auto" w:fill="FFFFFF"/>
              <w:snapToGrid w:val="0"/>
              <w:spacing w:line="274" w:lineRule="exact"/>
              <w:ind w:right="58"/>
              <w:jc w:val="center"/>
              <w:rPr>
                <w:spacing w:val="-3"/>
              </w:rPr>
            </w:pPr>
            <w:r w:rsidRPr="00055D7C">
              <w:rPr>
                <w:spacing w:val="-4"/>
              </w:rPr>
              <w:t xml:space="preserve">Наименование </w:t>
            </w:r>
            <w:r w:rsidRPr="00055D7C">
              <w:rPr>
                <w:spacing w:val="-3"/>
              </w:rPr>
              <w:t>программы (курса)</w:t>
            </w:r>
          </w:p>
          <w:p w:rsidR="008045FE" w:rsidRPr="00055D7C" w:rsidRDefault="008045FE" w:rsidP="001F41C2">
            <w:pPr>
              <w:snapToGrid w:val="0"/>
              <w:jc w:val="center"/>
            </w:pPr>
          </w:p>
          <w:p w:rsidR="008045FE" w:rsidRPr="00055D7C" w:rsidRDefault="008045FE" w:rsidP="001F41C2">
            <w:pPr>
              <w:jc w:val="center"/>
            </w:pPr>
          </w:p>
        </w:tc>
        <w:tc>
          <w:tcPr>
            <w:tcW w:w="2841" w:type="dxa"/>
            <w:gridSpan w:val="3"/>
            <w:shd w:val="clear" w:color="auto" w:fill="FFFFFF"/>
          </w:tcPr>
          <w:p w:rsidR="008045FE" w:rsidRPr="00055D7C" w:rsidRDefault="008045FE" w:rsidP="001F41C2">
            <w:pPr>
              <w:shd w:val="clear" w:color="auto" w:fill="FFFFFF"/>
              <w:snapToGrid w:val="0"/>
              <w:ind w:right="317"/>
              <w:jc w:val="center"/>
              <w:rPr>
                <w:spacing w:val="-4"/>
              </w:rPr>
            </w:pPr>
            <w:r w:rsidRPr="00055D7C">
              <w:rPr>
                <w:spacing w:val="-4"/>
              </w:rPr>
              <w:t>Количество часов</w:t>
            </w:r>
          </w:p>
        </w:tc>
      </w:tr>
      <w:tr w:rsidR="008045FE" w:rsidRPr="00055D7C" w:rsidTr="00B232BF">
        <w:trPr>
          <w:cantSplit/>
          <w:jc w:val="center"/>
        </w:trPr>
        <w:tc>
          <w:tcPr>
            <w:tcW w:w="576" w:type="dxa"/>
            <w:vMerge/>
            <w:shd w:val="clear" w:color="auto" w:fill="FFFFFF"/>
          </w:tcPr>
          <w:p w:rsidR="008045FE" w:rsidRPr="00055D7C" w:rsidRDefault="008045FE" w:rsidP="001F41C2"/>
        </w:tc>
        <w:tc>
          <w:tcPr>
            <w:tcW w:w="1575" w:type="dxa"/>
            <w:vMerge/>
            <w:shd w:val="clear" w:color="auto" w:fill="FFFFFF"/>
          </w:tcPr>
          <w:p w:rsidR="008045FE" w:rsidRPr="00055D7C" w:rsidRDefault="008045FE" w:rsidP="001F41C2"/>
        </w:tc>
        <w:tc>
          <w:tcPr>
            <w:tcW w:w="1701" w:type="dxa"/>
            <w:vMerge/>
            <w:shd w:val="clear" w:color="auto" w:fill="FFFFFF"/>
          </w:tcPr>
          <w:p w:rsidR="008045FE" w:rsidRPr="00055D7C" w:rsidRDefault="008045FE" w:rsidP="001F41C2"/>
        </w:tc>
        <w:tc>
          <w:tcPr>
            <w:tcW w:w="1685" w:type="dxa"/>
            <w:vMerge/>
            <w:shd w:val="clear" w:color="auto" w:fill="FFFFFF"/>
          </w:tcPr>
          <w:p w:rsidR="008045FE" w:rsidRPr="00055D7C" w:rsidRDefault="008045FE" w:rsidP="001F41C2"/>
        </w:tc>
        <w:tc>
          <w:tcPr>
            <w:tcW w:w="2693" w:type="dxa"/>
            <w:vMerge/>
            <w:shd w:val="clear" w:color="auto" w:fill="FFFFFF"/>
          </w:tcPr>
          <w:p w:rsidR="008045FE" w:rsidRPr="00055D7C" w:rsidRDefault="008045FE" w:rsidP="001F41C2"/>
        </w:tc>
        <w:tc>
          <w:tcPr>
            <w:tcW w:w="947" w:type="dxa"/>
            <w:shd w:val="clear" w:color="auto" w:fill="FFFFFF"/>
          </w:tcPr>
          <w:p w:rsidR="008045FE" w:rsidRPr="00055D7C" w:rsidRDefault="008045FE" w:rsidP="001F41C2">
            <w:pPr>
              <w:jc w:val="center"/>
            </w:pPr>
            <w:r w:rsidRPr="00055D7C">
              <w:t>в неделю</w:t>
            </w:r>
          </w:p>
        </w:tc>
        <w:tc>
          <w:tcPr>
            <w:tcW w:w="947" w:type="dxa"/>
            <w:shd w:val="clear" w:color="auto" w:fill="FFFFFF"/>
          </w:tcPr>
          <w:p w:rsidR="008045FE" w:rsidRPr="00055D7C" w:rsidRDefault="008045FE" w:rsidP="0023200E">
            <w:pPr>
              <w:jc w:val="center"/>
            </w:pPr>
            <w:r w:rsidRPr="00055D7C">
              <w:t xml:space="preserve">за месяц       </w:t>
            </w:r>
          </w:p>
        </w:tc>
        <w:tc>
          <w:tcPr>
            <w:tcW w:w="947" w:type="dxa"/>
            <w:shd w:val="clear" w:color="auto" w:fill="FFFFFF"/>
          </w:tcPr>
          <w:p w:rsidR="008045FE" w:rsidRPr="00055D7C" w:rsidRDefault="008045FE" w:rsidP="0060400F">
            <w:pPr>
              <w:jc w:val="center"/>
            </w:pPr>
            <w:r w:rsidRPr="00055D7C">
              <w:t>всего за период обучения часов</w:t>
            </w:r>
          </w:p>
        </w:tc>
      </w:tr>
      <w:tr w:rsidR="008045FE" w:rsidRPr="00055D7C" w:rsidTr="00A15D99">
        <w:trPr>
          <w:trHeight w:hRule="exact" w:val="2197"/>
          <w:jc w:val="center"/>
        </w:trPr>
        <w:tc>
          <w:tcPr>
            <w:tcW w:w="576" w:type="dxa"/>
            <w:shd w:val="clear" w:color="auto" w:fill="FFFFFF"/>
          </w:tcPr>
          <w:p w:rsidR="008045FE" w:rsidRPr="00055D7C" w:rsidRDefault="008045FE" w:rsidP="008045FE">
            <w:pPr>
              <w:shd w:val="clear" w:color="auto" w:fill="FFFFFF"/>
              <w:snapToGrid w:val="0"/>
              <w:ind w:left="79" w:hanging="79"/>
              <w:jc w:val="center"/>
            </w:pPr>
            <w:r w:rsidRPr="00055D7C">
              <w:t>1</w:t>
            </w:r>
          </w:p>
        </w:tc>
        <w:tc>
          <w:tcPr>
            <w:tcW w:w="1575" w:type="dxa"/>
            <w:shd w:val="clear" w:color="auto" w:fill="FFFFFF"/>
          </w:tcPr>
          <w:p w:rsidR="008045FE" w:rsidRPr="00055D7C" w:rsidRDefault="008045FE" w:rsidP="00A15D99"/>
        </w:tc>
        <w:tc>
          <w:tcPr>
            <w:tcW w:w="1701" w:type="dxa"/>
            <w:shd w:val="clear" w:color="auto" w:fill="FFFFFF"/>
          </w:tcPr>
          <w:p w:rsidR="008045FE" w:rsidRDefault="008045FE" w:rsidP="00642294">
            <w:r>
              <w:t>Дополните</w:t>
            </w:r>
            <w:r w:rsidR="000B6102">
              <w:t>льная</w:t>
            </w:r>
            <w:r w:rsidR="00B232BF">
              <w:t xml:space="preserve"> общеобразовательная </w:t>
            </w:r>
            <w:r w:rsidR="000B6102">
              <w:t xml:space="preserve"> общеразвивающая программа</w:t>
            </w:r>
            <w:r>
              <w:t>, социально – педагогической направленности</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8045FE" w:rsidRDefault="008045FE" w:rsidP="00E26202">
            <w:pPr>
              <w:jc w:val="center"/>
            </w:pPr>
            <w:r>
              <w:t>очная</w:t>
            </w:r>
          </w:p>
        </w:tc>
        <w:tc>
          <w:tcPr>
            <w:tcW w:w="2693" w:type="dxa"/>
            <w:shd w:val="clear" w:color="auto" w:fill="FFFFFF"/>
          </w:tcPr>
          <w:p w:rsidR="008045FE" w:rsidRPr="00055D7C" w:rsidRDefault="008045FE" w:rsidP="00642294">
            <w:pPr>
              <w:rPr>
                <w:iCs/>
              </w:rPr>
            </w:pPr>
          </w:p>
        </w:tc>
        <w:tc>
          <w:tcPr>
            <w:tcW w:w="947" w:type="dxa"/>
            <w:shd w:val="clear" w:color="auto" w:fill="FFFFFF"/>
          </w:tcPr>
          <w:p w:rsidR="008045FE" w:rsidRPr="00055D7C" w:rsidRDefault="008045FE" w:rsidP="00642294">
            <w:pPr>
              <w:jc w:val="center"/>
              <w:rPr>
                <w:iCs/>
              </w:rPr>
            </w:pPr>
          </w:p>
        </w:tc>
        <w:tc>
          <w:tcPr>
            <w:tcW w:w="947" w:type="dxa"/>
            <w:shd w:val="clear" w:color="auto" w:fill="FFFFFF"/>
          </w:tcPr>
          <w:p w:rsidR="008045FE" w:rsidRPr="00055D7C" w:rsidRDefault="008045FE" w:rsidP="00642294">
            <w:pPr>
              <w:jc w:val="center"/>
              <w:rPr>
                <w:iCs/>
              </w:rPr>
            </w:pPr>
          </w:p>
        </w:tc>
        <w:tc>
          <w:tcPr>
            <w:tcW w:w="947" w:type="dxa"/>
            <w:shd w:val="clear" w:color="auto" w:fill="FFFFFF"/>
          </w:tcPr>
          <w:p w:rsidR="008045FE" w:rsidRPr="00055D7C" w:rsidRDefault="008045FE" w:rsidP="00642294">
            <w:pPr>
              <w:jc w:val="center"/>
              <w:rPr>
                <w:iCs/>
              </w:rPr>
            </w:pPr>
          </w:p>
        </w:tc>
      </w:tr>
    </w:tbl>
    <w:p w:rsidR="00AE5C61" w:rsidRDefault="00AE5C61" w:rsidP="00AE5C61">
      <w:pPr>
        <w:shd w:val="clear" w:color="auto" w:fill="FFFFFF"/>
        <w:tabs>
          <w:tab w:val="left" w:leader="underscore" w:pos="7330"/>
        </w:tabs>
        <w:spacing w:line="274" w:lineRule="exact"/>
        <w:ind w:left="22"/>
        <w:jc w:val="both"/>
        <w:rPr>
          <w:color w:val="000000"/>
          <w:spacing w:val="-2"/>
        </w:rPr>
      </w:pPr>
      <w:r w:rsidRPr="00055D7C">
        <w:rPr>
          <w:color w:val="000000"/>
          <w:spacing w:val="-2"/>
        </w:rPr>
        <w:t xml:space="preserve">1.2. Срок обучения в соответствии с рабочим учебным планом (индивидуально, </w:t>
      </w:r>
      <w:r w:rsidRPr="00055D7C">
        <w:rPr>
          <w:color w:val="000000"/>
          <w:spacing w:val="-2"/>
          <w:u w:val="single"/>
        </w:rPr>
        <w:t>в группе</w:t>
      </w:r>
      <w:r w:rsidR="0023200E" w:rsidRPr="00055D7C">
        <w:rPr>
          <w:color w:val="000000"/>
          <w:spacing w:val="-2"/>
        </w:rPr>
        <w:t xml:space="preserve">) составляет </w:t>
      </w:r>
      <w:r w:rsidR="00A15D99">
        <w:rPr>
          <w:b/>
          <w:color w:val="000000"/>
          <w:spacing w:val="-2"/>
          <w:u w:val="single"/>
        </w:rPr>
        <w:t xml:space="preserve">     </w:t>
      </w:r>
      <w:r w:rsidRPr="00055D7C">
        <w:rPr>
          <w:color w:val="000000"/>
          <w:spacing w:val="-2"/>
          <w:u w:val="single"/>
        </w:rPr>
        <w:t xml:space="preserve"> </w:t>
      </w:r>
      <w:r w:rsidRPr="00055D7C">
        <w:rPr>
          <w:color w:val="000000"/>
          <w:spacing w:val="-2"/>
        </w:rPr>
        <w:t>месяцев</w:t>
      </w:r>
      <w:r w:rsidR="00A15D99">
        <w:rPr>
          <w:color w:val="000000"/>
          <w:spacing w:val="-2"/>
        </w:rPr>
        <w:t xml:space="preserve"> ( __</w:t>
      </w:r>
      <w:r w:rsidR="0060400F" w:rsidRPr="00055D7C">
        <w:rPr>
          <w:color w:val="000000"/>
          <w:spacing w:val="-2"/>
        </w:rPr>
        <w:t xml:space="preserve"> часов)</w:t>
      </w:r>
      <w:r w:rsidR="008045FE">
        <w:rPr>
          <w:color w:val="000000"/>
          <w:spacing w:val="-2"/>
        </w:rPr>
        <w:t>.</w:t>
      </w:r>
    </w:p>
    <w:p w:rsidR="008045FE" w:rsidRPr="00055D7C" w:rsidRDefault="008045FE" w:rsidP="00AE5C61">
      <w:pPr>
        <w:shd w:val="clear" w:color="auto" w:fill="FFFFFF"/>
        <w:tabs>
          <w:tab w:val="left" w:leader="underscore" w:pos="7330"/>
        </w:tabs>
        <w:spacing w:line="274" w:lineRule="exact"/>
        <w:ind w:left="22"/>
        <w:jc w:val="both"/>
        <w:rPr>
          <w:color w:val="000000"/>
          <w:spacing w:val="-2"/>
        </w:rPr>
      </w:pPr>
    </w:p>
    <w:p w:rsidR="00AE5C61" w:rsidRPr="00642294" w:rsidRDefault="00AE5C61" w:rsidP="00AE5C61">
      <w:pPr>
        <w:shd w:val="clear" w:color="auto" w:fill="FFFFFF"/>
        <w:ind w:left="72"/>
        <w:jc w:val="center"/>
        <w:rPr>
          <w:color w:val="000000"/>
          <w:sz w:val="8"/>
        </w:rPr>
      </w:pPr>
    </w:p>
    <w:p w:rsidR="0023200E" w:rsidRPr="00055D7C" w:rsidRDefault="0023200E" w:rsidP="0023200E">
      <w:pPr>
        <w:widowControl w:val="0"/>
        <w:shd w:val="clear" w:color="auto" w:fill="FFFFFF"/>
        <w:suppressAutoHyphens/>
        <w:autoSpaceDN/>
        <w:ind w:left="72"/>
        <w:jc w:val="center"/>
        <w:rPr>
          <w:b/>
          <w:color w:val="000000"/>
          <w:lang w:eastAsia="ar-SA"/>
        </w:rPr>
      </w:pPr>
      <w:r w:rsidRPr="00055D7C">
        <w:rPr>
          <w:b/>
          <w:color w:val="000000"/>
          <w:lang w:eastAsia="ar-SA"/>
        </w:rPr>
        <w:t>2. Обязанности Исполнителя</w:t>
      </w:r>
    </w:p>
    <w:p w:rsidR="0023200E" w:rsidRPr="00055D7C" w:rsidRDefault="0023200E" w:rsidP="00063FFC">
      <w:pPr>
        <w:widowControl w:val="0"/>
        <w:shd w:val="clear" w:color="auto" w:fill="FFFFFF"/>
        <w:suppressAutoHyphens/>
        <w:autoSpaceDN/>
        <w:ind w:left="634"/>
        <w:jc w:val="both"/>
        <w:rPr>
          <w:color w:val="000000"/>
          <w:spacing w:val="-4"/>
          <w:lang w:eastAsia="ar-SA"/>
        </w:rPr>
      </w:pPr>
      <w:r w:rsidRPr="00055D7C">
        <w:rPr>
          <w:color w:val="000000"/>
          <w:spacing w:val="-4"/>
          <w:lang w:eastAsia="ar-SA"/>
        </w:rPr>
        <w:t>Исполнитель обязан:</w:t>
      </w:r>
    </w:p>
    <w:p w:rsidR="0023200E" w:rsidRPr="00055D7C" w:rsidRDefault="00BF06FE" w:rsidP="00BF06FE">
      <w:pPr>
        <w:widowControl w:val="0"/>
        <w:shd w:val="clear" w:color="auto" w:fill="FFFFFF"/>
        <w:tabs>
          <w:tab w:val="left" w:pos="0"/>
        </w:tabs>
        <w:suppressAutoHyphens/>
        <w:autoSpaceDN/>
        <w:jc w:val="both"/>
        <w:rPr>
          <w:color w:val="000000"/>
          <w:spacing w:val="-10"/>
          <w:lang w:eastAsia="ar-SA"/>
        </w:rPr>
      </w:pPr>
      <w:r w:rsidRPr="00055D7C">
        <w:rPr>
          <w:color w:val="000000"/>
          <w:spacing w:val="11"/>
          <w:lang w:eastAsia="ar-SA"/>
        </w:rPr>
        <w:t>2.1.</w:t>
      </w:r>
      <w:r w:rsidR="0023200E" w:rsidRPr="00055D7C">
        <w:rPr>
          <w:color w:val="000000"/>
          <w:spacing w:val="11"/>
          <w:lang w:eastAsia="ar-SA"/>
        </w:rPr>
        <w:t xml:space="preserve">Организовать и обеспечить надлежащее исполнение услуг, </w:t>
      </w:r>
      <w:r w:rsidR="0023200E" w:rsidRPr="00055D7C">
        <w:rPr>
          <w:color w:val="000000"/>
          <w:lang w:eastAsia="ar-SA"/>
        </w:rPr>
        <w:t xml:space="preserve">предусмотренных разделом 1 настоящего договора. Дополнительные </w:t>
      </w:r>
      <w:r w:rsidR="0023200E" w:rsidRPr="00055D7C">
        <w:rPr>
          <w:color w:val="000000"/>
          <w:spacing w:val="2"/>
          <w:lang w:eastAsia="ar-SA"/>
        </w:rPr>
        <w:t xml:space="preserve">образовательные услуги оказываются в соответствии с учебным планом, </w:t>
      </w:r>
      <w:r w:rsidR="0023200E" w:rsidRPr="00055D7C">
        <w:rPr>
          <w:color w:val="000000"/>
          <w:spacing w:val="9"/>
          <w:lang w:eastAsia="ar-SA"/>
        </w:rPr>
        <w:t xml:space="preserve">календарным учебным графиком и расписанием занятий, разрабатываемыми </w:t>
      </w:r>
      <w:r w:rsidR="0023200E" w:rsidRPr="00055D7C">
        <w:rPr>
          <w:color w:val="000000"/>
          <w:spacing w:val="-10"/>
          <w:lang w:eastAsia="ar-SA"/>
        </w:rPr>
        <w:t>Исполнителем.</w:t>
      </w:r>
    </w:p>
    <w:p w:rsidR="0023200E" w:rsidRPr="00055D7C" w:rsidRDefault="00BF06FE" w:rsidP="00BF06FE">
      <w:pPr>
        <w:widowControl w:val="0"/>
        <w:shd w:val="clear" w:color="auto" w:fill="FFFFFF"/>
        <w:tabs>
          <w:tab w:val="left" w:pos="0"/>
        </w:tabs>
        <w:suppressAutoHyphens/>
        <w:autoSpaceDN/>
        <w:jc w:val="both"/>
        <w:rPr>
          <w:color w:val="000000"/>
          <w:spacing w:val="-10"/>
          <w:lang w:eastAsia="ar-SA"/>
        </w:rPr>
      </w:pPr>
      <w:r w:rsidRPr="00055D7C">
        <w:rPr>
          <w:color w:val="000000"/>
          <w:spacing w:val="10"/>
          <w:lang w:eastAsia="ar-SA"/>
        </w:rPr>
        <w:t>2.2.</w:t>
      </w:r>
      <w:r w:rsidR="0023200E" w:rsidRPr="00055D7C">
        <w:rPr>
          <w:color w:val="000000"/>
          <w:spacing w:val="10"/>
          <w:lang w:eastAsia="ar-SA"/>
        </w:rPr>
        <w:t xml:space="preserve">Обеспечить для проведения занятий помещения, соответствующие </w:t>
      </w:r>
      <w:r w:rsidR="0023200E" w:rsidRPr="00055D7C">
        <w:rPr>
          <w:color w:val="000000"/>
          <w:spacing w:val="3"/>
          <w:lang w:eastAsia="ar-SA"/>
        </w:rPr>
        <w:t xml:space="preserve">санитарным и гигиеническим требованиям, а также оснащение, соответствующее </w:t>
      </w:r>
      <w:r w:rsidR="0023200E" w:rsidRPr="00055D7C">
        <w:rPr>
          <w:color w:val="000000"/>
          <w:spacing w:val="-1"/>
          <w:lang w:eastAsia="ar-SA"/>
        </w:rPr>
        <w:t>обязательным нормам и правилам, предъявляемым к образовательному процессу.</w:t>
      </w:r>
    </w:p>
    <w:p w:rsidR="0023200E" w:rsidRPr="00055D7C" w:rsidRDefault="00BF06FE" w:rsidP="00BF06FE">
      <w:pPr>
        <w:widowControl w:val="0"/>
        <w:shd w:val="clear" w:color="auto" w:fill="FFFFFF"/>
        <w:tabs>
          <w:tab w:val="left" w:pos="0"/>
        </w:tabs>
        <w:suppressAutoHyphens/>
        <w:autoSpaceDN/>
        <w:jc w:val="both"/>
        <w:rPr>
          <w:color w:val="000000"/>
          <w:spacing w:val="-10"/>
          <w:lang w:eastAsia="ar-SA"/>
        </w:rPr>
      </w:pPr>
      <w:r w:rsidRPr="00055D7C">
        <w:rPr>
          <w:color w:val="000000"/>
          <w:lang w:eastAsia="ar-SA"/>
        </w:rPr>
        <w:t>2.3.</w:t>
      </w:r>
      <w:r w:rsidR="0023200E" w:rsidRPr="00055D7C">
        <w:rPr>
          <w:color w:val="000000"/>
          <w:lang w:eastAsia="ar-SA"/>
        </w:rPr>
        <w:t xml:space="preserve">Во время оказания дополнительных образовательных услуг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w:t>
      </w:r>
      <w:r w:rsidR="0023200E" w:rsidRPr="00055D7C">
        <w:rPr>
          <w:color w:val="000000"/>
          <w:spacing w:val="2"/>
          <w:lang w:eastAsia="ar-SA"/>
        </w:rPr>
        <w:t>его индивидуальных особенностей.</w:t>
      </w:r>
    </w:p>
    <w:p w:rsidR="0023200E" w:rsidRPr="00055D7C" w:rsidRDefault="00BF06FE" w:rsidP="00BF06FE">
      <w:pPr>
        <w:widowControl w:val="0"/>
        <w:shd w:val="clear" w:color="auto" w:fill="FFFFFF"/>
        <w:tabs>
          <w:tab w:val="left" w:pos="0"/>
        </w:tabs>
        <w:suppressAutoHyphens/>
        <w:autoSpaceDN/>
        <w:jc w:val="both"/>
        <w:rPr>
          <w:color w:val="000000"/>
          <w:spacing w:val="-10"/>
          <w:lang w:eastAsia="ar-SA"/>
        </w:rPr>
      </w:pPr>
      <w:r w:rsidRPr="00055D7C">
        <w:rPr>
          <w:color w:val="000000"/>
          <w:spacing w:val="2"/>
          <w:lang w:eastAsia="ar-SA"/>
        </w:rPr>
        <w:t>2.4.</w:t>
      </w:r>
      <w:r w:rsidR="0023200E" w:rsidRPr="00055D7C">
        <w:rPr>
          <w:color w:val="000000"/>
          <w:spacing w:val="2"/>
          <w:lang w:eastAsia="ar-SA"/>
        </w:rPr>
        <w:t>Сохранять место за Потребителем (в системе оказываемых общеобразовательным учреждением дополнительных образовательных услуг) в случае его болезни, лечения, карантина, отпуска родителей, каникул и в других случаях пропуска занятий по уважительным причинам.</w:t>
      </w:r>
    </w:p>
    <w:p w:rsidR="0023200E" w:rsidRPr="00055D7C" w:rsidRDefault="00BF06FE" w:rsidP="00BF06FE">
      <w:pPr>
        <w:widowControl w:val="0"/>
        <w:shd w:val="clear" w:color="auto" w:fill="FFFFFF"/>
        <w:tabs>
          <w:tab w:val="left" w:pos="0"/>
        </w:tabs>
        <w:suppressAutoHyphens/>
        <w:autoSpaceDN/>
        <w:jc w:val="both"/>
        <w:rPr>
          <w:color w:val="000000"/>
          <w:spacing w:val="-10"/>
          <w:lang w:eastAsia="ar-SA"/>
        </w:rPr>
      </w:pPr>
      <w:r w:rsidRPr="00055D7C">
        <w:rPr>
          <w:color w:val="000000"/>
          <w:spacing w:val="2"/>
          <w:lang w:eastAsia="ar-SA"/>
        </w:rPr>
        <w:t>2.5.</w:t>
      </w:r>
      <w:r w:rsidR="0023200E" w:rsidRPr="00055D7C">
        <w:rPr>
          <w:color w:val="000000"/>
          <w:spacing w:val="2"/>
          <w:lang w:eastAsia="ar-SA"/>
        </w:rPr>
        <w:t>Уведомить Заказчика о нецелесообразности оказания Потребителю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23200E" w:rsidRPr="00055D7C" w:rsidRDefault="0023200E" w:rsidP="00063FFC">
      <w:pPr>
        <w:widowControl w:val="0"/>
        <w:shd w:val="clear" w:color="auto" w:fill="FFFFFF"/>
        <w:suppressAutoHyphens/>
        <w:autoSpaceDN/>
        <w:spacing w:before="259"/>
        <w:ind w:left="3492"/>
        <w:jc w:val="both"/>
        <w:rPr>
          <w:b/>
          <w:color w:val="000000"/>
          <w:lang w:eastAsia="ar-SA"/>
        </w:rPr>
      </w:pPr>
      <w:r w:rsidRPr="00055D7C">
        <w:rPr>
          <w:b/>
          <w:color w:val="000000"/>
          <w:lang w:eastAsia="ar-SA"/>
        </w:rPr>
        <w:t>3. Обязанности Заказчика</w:t>
      </w:r>
    </w:p>
    <w:p w:rsidR="0023200E" w:rsidRPr="00055D7C" w:rsidRDefault="00BF06FE" w:rsidP="00BF06FE">
      <w:pPr>
        <w:widowControl w:val="0"/>
        <w:shd w:val="clear" w:color="auto" w:fill="FFFFFF"/>
        <w:tabs>
          <w:tab w:val="left" w:pos="284"/>
        </w:tabs>
        <w:suppressAutoHyphens/>
        <w:autoSpaceDN/>
        <w:jc w:val="both"/>
        <w:rPr>
          <w:color w:val="000000"/>
          <w:spacing w:val="-10"/>
          <w:lang w:eastAsia="ar-SA"/>
        </w:rPr>
      </w:pPr>
      <w:r w:rsidRPr="00055D7C">
        <w:rPr>
          <w:color w:val="000000"/>
          <w:spacing w:val="-10"/>
          <w:lang w:eastAsia="ar-SA"/>
        </w:rPr>
        <w:t xml:space="preserve">3.1. </w:t>
      </w:r>
      <w:r w:rsidR="0023200E" w:rsidRPr="00055D7C">
        <w:rPr>
          <w:color w:val="000000"/>
          <w:spacing w:val="-10"/>
          <w:lang w:eastAsia="ar-SA"/>
        </w:rPr>
        <w:t>Своевременно вносить плату за предоставленные услуги, указанные в разделе 1 настоящего договора.</w:t>
      </w:r>
    </w:p>
    <w:p w:rsidR="0023200E" w:rsidRPr="00055D7C" w:rsidRDefault="00BF06FE" w:rsidP="00BF06FE">
      <w:pPr>
        <w:widowControl w:val="0"/>
        <w:shd w:val="clear" w:color="auto" w:fill="FFFFFF"/>
        <w:tabs>
          <w:tab w:val="left" w:pos="284"/>
        </w:tabs>
        <w:suppressAutoHyphens/>
        <w:autoSpaceDN/>
        <w:jc w:val="both"/>
        <w:rPr>
          <w:color w:val="000000"/>
          <w:spacing w:val="-10"/>
          <w:lang w:eastAsia="ar-SA"/>
        </w:rPr>
      </w:pPr>
      <w:r w:rsidRPr="00055D7C">
        <w:rPr>
          <w:color w:val="000000"/>
          <w:spacing w:val="-10"/>
          <w:lang w:eastAsia="ar-SA"/>
        </w:rPr>
        <w:t xml:space="preserve">3.2. </w:t>
      </w:r>
      <w:r w:rsidR="0023200E" w:rsidRPr="00055D7C">
        <w:rPr>
          <w:color w:val="000000"/>
          <w:spacing w:val="-10"/>
          <w:lang w:eastAsia="ar-SA"/>
        </w:rPr>
        <w:t>При поступлении Потребителя в общеобразовательное учреждение и в процессе его обучения своевременно предоставлять все необходимые документы, предусмотренные уставом общеобразовательного учреждения.</w:t>
      </w:r>
    </w:p>
    <w:p w:rsidR="0023200E" w:rsidRPr="00055D7C" w:rsidRDefault="00BF06FE" w:rsidP="00BF06FE">
      <w:pPr>
        <w:widowControl w:val="0"/>
        <w:shd w:val="clear" w:color="auto" w:fill="FFFFFF"/>
        <w:tabs>
          <w:tab w:val="left" w:pos="284"/>
        </w:tabs>
        <w:suppressAutoHyphens/>
        <w:autoSpaceDN/>
        <w:jc w:val="both"/>
        <w:rPr>
          <w:color w:val="000000"/>
          <w:spacing w:val="-10"/>
          <w:lang w:eastAsia="ar-SA"/>
        </w:rPr>
      </w:pPr>
      <w:r w:rsidRPr="00055D7C">
        <w:rPr>
          <w:color w:val="000000"/>
          <w:spacing w:val="-10"/>
          <w:lang w:eastAsia="ar-SA"/>
        </w:rPr>
        <w:lastRenderedPageBreak/>
        <w:t xml:space="preserve">3.3. </w:t>
      </w:r>
      <w:r w:rsidR="0023200E" w:rsidRPr="00055D7C">
        <w:rPr>
          <w:color w:val="000000"/>
          <w:spacing w:val="-10"/>
          <w:lang w:eastAsia="ar-SA"/>
        </w:rPr>
        <w:t>Незамедлительно сообщать руководителю Исполнителя об изменении контактного телефона и места жительства.</w:t>
      </w:r>
    </w:p>
    <w:p w:rsidR="0023200E" w:rsidRPr="00055D7C" w:rsidRDefault="00BF06FE" w:rsidP="00BF06FE">
      <w:pPr>
        <w:widowControl w:val="0"/>
        <w:shd w:val="clear" w:color="auto" w:fill="FFFFFF"/>
        <w:tabs>
          <w:tab w:val="left" w:pos="284"/>
        </w:tabs>
        <w:suppressAutoHyphens/>
        <w:autoSpaceDN/>
        <w:jc w:val="both"/>
        <w:rPr>
          <w:color w:val="000000"/>
          <w:spacing w:val="-10"/>
          <w:lang w:eastAsia="ar-SA"/>
        </w:rPr>
      </w:pPr>
      <w:r w:rsidRPr="00055D7C">
        <w:rPr>
          <w:color w:val="000000"/>
          <w:spacing w:val="-10"/>
          <w:lang w:eastAsia="ar-SA"/>
        </w:rPr>
        <w:t xml:space="preserve">3.4. </w:t>
      </w:r>
      <w:r w:rsidR="0023200E" w:rsidRPr="00055D7C">
        <w:rPr>
          <w:color w:val="000000"/>
          <w:spacing w:val="-10"/>
          <w:lang w:eastAsia="ar-SA"/>
        </w:rPr>
        <w:t>Извещать руководителя  Исполнителя об уважительных причинах отсутствия Потребителя на занятиях.</w:t>
      </w:r>
    </w:p>
    <w:p w:rsidR="0023200E" w:rsidRPr="00055D7C" w:rsidRDefault="00BF06FE" w:rsidP="00BF06FE">
      <w:pPr>
        <w:widowControl w:val="0"/>
        <w:shd w:val="clear" w:color="auto" w:fill="FFFFFF"/>
        <w:tabs>
          <w:tab w:val="left" w:pos="284"/>
        </w:tabs>
        <w:suppressAutoHyphens/>
        <w:autoSpaceDN/>
        <w:jc w:val="both"/>
        <w:rPr>
          <w:color w:val="000000"/>
          <w:spacing w:val="-10"/>
          <w:lang w:eastAsia="ar-SA"/>
        </w:rPr>
      </w:pPr>
      <w:r w:rsidRPr="00055D7C">
        <w:rPr>
          <w:color w:val="000000"/>
          <w:spacing w:val="-10"/>
          <w:lang w:eastAsia="ar-SA"/>
        </w:rPr>
        <w:t xml:space="preserve">3.5. </w:t>
      </w:r>
      <w:r w:rsidR="0023200E" w:rsidRPr="00055D7C">
        <w:rPr>
          <w:color w:val="000000"/>
          <w:spacing w:val="-10"/>
          <w:lang w:eastAsia="ar-SA"/>
        </w:rPr>
        <w:t>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w:t>
      </w:r>
    </w:p>
    <w:p w:rsidR="0023200E" w:rsidRPr="00055D7C" w:rsidRDefault="00BF06FE" w:rsidP="00BF06FE">
      <w:pPr>
        <w:widowControl w:val="0"/>
        <w:shd w:val="clear" w:color="auto" w:fill="FFFFFF"/>
        <w:tabs>
          <w:tab w:val="left" w:pos="284"/>
        </w:tabs>
        <w:suppressAutoHyphens/>
        <w:autoSpaceDN/>
        <w:jc w:val="both"/>
        <w:rPr>
          <w:color w:val="000000"/>
          <w:spacing w:val="-10"/>
          <w:lang w:eastAsia="ar-SA"/>
        </w:rPr>
      </w:pPr>
      <w:r w:rsidRPr="00055D7C">
        <w:rPr>
          <w:color w:val="000000"/>
          <w:spacing w:val="-10"/>
          <w:lang w:eastAsia="ar-SA"/>
        </w:rPr>
        <w:t xml:space="preserve">3.6. </w:t>
      </w:r>
      <w:r w:rsidR="0023200E" w:rsidRPr="00055D7C">
        <w:rPr>
          <w:color w:val="000000"/>
          <w:spacing w:val="-10"/>
          <w:lang w:eastAsia="ar-SA"/>
        </w:rPr>
        <w:t>Проявлять уважение к педагогам, администрации и техническому персоналу Исполнителя.</w:t>
      </w:r>
    </w:p>
    <w:p w:rsidR="0023200E" w:rsidRPr="00055D7C" w:rsidRDefault="00BF06FE" w:rsidP="00BF06FE">
      <w:pPr>
        <w:widowControl w:val="0"/>
        <w:shd w:val="clear" w:color="auto" w:fill="FFFFFF"/>
        <w:tabs>
          <w:tab w:val="left" w:pos="284"/>
        </w:tabs>
        <w:suppressAutoHyphens/>
        <w:autoSpaceDN/>
        <w:jc w:val="both"/>
        <w:rPr>
          <w:color w:val="000000"/>
          <w:spacing w:val="-10"/>
          <w:lang w:eastAsia="ar-SA"/>
        </w:rPr>
      </w:pPr>
      <w:r w:rsidRPr="00055D7C">
        <w:rPr>
          <w:color w:val="000000"/>
          <w:spacing w:val="-10"/>
          <w:lang w:eastAsia="ar-SA"/>
        </w:rPr>
        <w:t xml:space="preserve">3.7. </w:t>
      </w:r>
      <w:r w:rsidR="0023200E" w:rsidRPr="00055D7C">
        <w:rPr>
          <w:color w:val="000000"/>
          <w:spacing w:val="-10"/>
          <w:lang w:eastAsia="ar-SA"/>
        </w:rPr>
        <w:t>Возмещать ущерб, причиненный Потребителем имуществу Исполнителя в соответствии с законодательством Российской Федерации.</w:t>
      </w:r>
    </w:p>
    <w:p w:rsidR="0023200E" w:rsidRPr="00055D7C" w:rsidRDefault="00BF06FE" w:rsidP="00BF06FE">
      <w:pPr>
        <w:widowControl w:val="0"/>
        <w:shd w:val="clear" w:color="auto" w:fill="FFFFFF"/>
        <w:tabs>
          <w:tab w:val="left" w:pos="284"/>
        </w:tabs>
        <w:suppressAutoHyphens/>
        <w:autoSpaceDN/>
        <w:jc w:val="both"/>
        <w:rPr>
          <w:color w:val="000000"/>
          <w:spacing w:val="-10"/>
          <w:lang w:eastAsia="ar-SA"/>
        </w:rPr>
      </w:pPr>
      <w:r w:rsidRPr="00055D7C">
        <w:rPr>
          <w:color w:val="000000"/>
          <w:spacing w:val="-10"/>
          <w:lang w:eastAsia="ar-SA"/>
        </w:rPr>
        <w:t xml:space="preserve">3.8. </w:t>
      </w:r>
      <w:r w:rsidR="0023200E" w:rsidRPr="00055D7C">
        <w:rPr>
          <w:color w:val="000000"/>
          <w:spacing w:val="-10"/>
          <w:lang w:eastAsia="ar-SA"/>
        </w:rPr>
        <w:t>Обеспечить Потребителя за свой счет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Потребителя.</w:t>
      </w:r>
    </w:p>
    <w:p w:rsidR="0023200E" w:rsidRPr="00055D7C" w:rsidRDefault="00BF06FE" w:rsidP="00BF06FE">
      <w:pPr>
        <w:widowControl w:val="0"/>
        <w:shd w:val="clear" w:color="auto" w:fill="FFFFFF"/>
        <w:tabs>
          <w:tab w:val="left" w:pos="284"/>
        </w:tabs>
        <w:suppressAutoHyphens/>
        <w:autoSpaceDN/>
        <w:jc w:val="both"/>
        <w:rPr>
          <w:color w:val="000000"/>
          <w:spacing w:val="-10"/>
          <w:lang w:eastAsia="ar-SA"/>
        </w:rPr>
      </w:pPr>
      <w:r w:rsidRPr="00055D7C">
        <w:rPr>
          <w:color w:val="000000"/>
          <w:spacing w:val="-10"/>
          <w:lang w:eastAsia="ar-SA"/>
        </w:rPr>
        <w:t xml:space="preserve">3.9. </w:t>
      </w:r>
      <w:r w:rsidR="0023200E" w:rsidRPr="00055D7C">
        <w:rPr>
          <w:color w:val="000000"/>
          <w:spacing w:val="-10"/>
          <w:lang w:eastAsia="ar-SA"/>
        </w:rPr>
        <w:t>В случае выявления заболевания Потребителя (по заключению учреждений здравоохранения либо медицинского персонала  Исполнителя) освободить Потребителя от занятий и принять меры по его выздоровлению.</w:t>
      </w:r>
    </w:p>
    <w:p w:rsidR="0023200E" w:rsidRPr="00055D7C" w:rsidRDefault="0023200E" w:rsidP="00063FFC">
      <w:pPr>
        <w:widowControl w:val="0"/>
        <w:shd w:val="clear" w:color="auto" w:fill="FFFFFF"/>
        <w:tabs>
          <w:tab w:val="left" w:pos="1620"/>
        </w:tabs>
        <w:suppressAutoHyphens/>
        <w:autoSpaceDN/>
        <w:spacing w:line="259" w:lineRule="exact"/>
        <w:ind w:left="439"/>
        <w:jc w:val="both"/>
        <w:rPr>
          <w:lang w:eastAsia="ar-SA"/>
        </w:rPr>
      </w:pPr>
    </w:p>
    <w:p w:rsidR="0023200E" w:rsidRPr="00055D7C" w:rsidRDefault="00C415D2" w:rsidP="00C415D2">
      <w:pPr>
        <w:widowControl w:val="0"/>
        <w:shd w:val="clear" w:color="auto" w:fill="FFFFFF"/>
        <w:tabs>
          <w:tab w:val="left" w:pos="1260"/>
          <w:tab w:val="center" w:pos="5244"/>
          <w:tab w:val="right" w:pos="10488"/>
        </w:tabs>
        <w:suppressAutoHyphens/>
        <w:autoSpaceDN/>
        <w:rPr>
          <w:b/>
          <w:color w:val="000000"/>
          <w:spacing w:val="-5"/>
          <w:lang w:eastAsia="ar-SA"/>
        </w:rPr>
      </w:pPr>
      <w:r>
        <w:rPr>
          <w:b/>
          <w:color w:val="000000"/>
          <w:lang w:eastAsia="ar-SA"/>
        </w:rPr>
        <w:tab/>
      </w:r>
      <w:r w:rsidR="0023200E" w:rsidRPr="00055D7C">
        <w:rPr>
          <w:b/>
          <w:color w:val="000000"/>
          <w:lang w:eastAsia="ar-SA"/>
        </w:rPr>
        <w:t xml:space="preserve">4. Обязанности Потребителя (для договора с Потребителем, достигшим </w:t>
      </w:r>
      <w:r w:rsidR="0023200E" w:rsidRPr="00055D7C">
        <w:rPr>
          <w:b/>
          <w:color w:val="000000"/>
          <w:spacing w:val="-5"/>
          <w:lang w:eastAsia="ar-SA"/>
        </w:rPr>
        <w:t>14-летнего возраста)</w:t>
      </w:r>
      <w:r>
        <w:rPr>
          <w:b/>
          <w:color w:val="000000"/>
          <w:spacing w:val="-5"/>
          <w:lang w:eastAsia="ar-SA"/>
        </w:rPr>
        <w:tab/>
      </w:r>
    </w:p>
    <w:p w:rsidR="0023200E" w:rsidRPr="00055D7C" w:rsidRDefault="0023200E" w:rsidP="00063FFC">
      <w:pPr>
        <w:widowControl w:val="0"/>
        <w:shd w:val="clear" w:color="auto" w:fill="FFFFFF"/>
        <w:suppressAutoHyphens/>
        <w:autoSpaceDN/>
        <w:jc w:val="both"/>
        <w:rPr>
          <w:color w:val="000000"/>
          <w:spacing w:val="-6"/>
          <w:lang w:eastAsia="ar-SA"/>
        </w:rPr>
      </w:pPr>
      <w:r w:rsidRPr="00055D7C">
        <w:rPr>
          <w:color w:val="000000"/>
          <w:spacing w:val="-6"/>
          <w:lang w:eastAsia="ar-SA"/>
        </w:rPr>
        <w:t>Потребитель обязан:</w:t>
      </w:r>
    </w:p>
    <w:p w:rsidR="00BF06FE" w:rsidRPr="00055D7C" w:rsidRDefault="00BF06FE" w:rsidP="00BF06FE">
      <w:pPr>
        <w:pStyle w:val="ac"/>
        <w:widowControl w:val="0"/>
        <w:shd w:val="clear" w:color="auto" w:fill="FFFFFF"/>
        <w:tabs>
          <w:tab w:val="left" w:pos="284"/>
        </w:tabs>
        <w:suppressAutoHyphens/>
        <w:autoSpaceDN/>
        <w:ind w:left="0"/>
        <w:jc w:val="both"/>
        <w:rPr>
          <w:color w:val="000000"/>
          <w:spacing w:val="-2"/>
          <w:lang w:eastAsia="ar-SA"/>
        </w:rPr>
      </w:pPr>
      <w:r w:rsidRPr="00055D7C">
        <w:rPr>
          <w:color w:val="000000"/>
          <w:lang w:eastAsia="ar-SA"/>
        </w:rPr>
        <w:t>4.</w:t>
      </w:r>
      <w:r w:rsidR="009F0738" w:rsidRPr="00055D7C">
        <w:rPr>
          <w:color w:val="000000"/>
          <w:lang w:eastAsia="ar-SA"/>
        </w:rPr>
        <w:t>1.</w:t>
      </w:r>
      <w:r w:rsidRPr="00055D7C">
        <w:rPr>
          <w:color w:val="000000"/>
          <w:lang w:eastAsia="ar-SA"/>
        </w:rPr>
        <w:t xml:space="preserve"> </w:t>
      </w:r>
      <w:r w:rsidR="0023200E" w:rsidRPr="00055D7C">
        <w:rPr>
          <w:color w:val="000000"/>
          <w:spacing w:val="-2"/>
          <w:lang w:eastAsia="ar-SA"/>
        </w:rPr>
        <w:t>Посещать занятия, указанные в учебном расписании.</w:t>
      </w:r>
    </w:p>
    <w:p w:rsidR="0023200E" w:rsidRPr="00055D7C" w:rsidRDefault="0023200E" w:rsidP="00063FFC">
      <w:pPr>
        <w:widowControl w:val="0"/>
        <w:numPr>
          <w:ilvl w:val="0"/>
          <w:numId w:val="2"/>
        </w:numPr>
        <w:shd w:val="clear" w:color="auto" w:fill="FFFFFF"/>
        <w:tabs>
          <w:tab w:val="left" w:pos="597"/>
          <w:tab w:val="left" w:pos="1145"/>
        </w:tabs>
        <w:suppressAutoHyphens/>
        <w:autoSpaceDN/>
        <w:jc w:val="both"/>
        <w:rPr>
          <w:color w:val="000000"/>
          <w:spacing w:val="-3"/>
          <w:lang w:eastAsia="ar-SA"/>
        </w:rPr>
      </w:pPr>
      <w:r w:rsidRPr="00055D7C">
        <w:rPr>
          <w:color w:val="000000"/>
          <w:spacing w:val="6"/>
          <w:lang w:eastAsia="ar-SA"/>
        </w:rPr>
        <w:t xml:space="preserve">Выполнять задания по подготовке к занятиям, даваемые педагогами </w:t>
      </w:r>
      <w:r w:rsidRPr="00055D7C">
        <w:rPr>
          <w:color w:val="000000"/>
          <w:spacing w:val="-3"/>
          <w:lang w:eastAsia="ar-SA"/>
        </w:rPr>
        <w:t>общеобразовательного учреждения.</w:t>
      </w:r>
    </w:p>
    <w:p w:rsidR="0023200E" w:rsidRPr="00055D7C" w:rsidRDefault="00BF06FE" w:rsidP="00BF06FE">
      <w:pPr>
        <w:widowControl w:val="0"/>
        <w:shd w:val="clear" w:color="auto" w:fill="FFFFFF"/>
        <w:tabs>
          <w:tab w:val="left" w:pos="597"/>
          <w:tab w:val="left" w:pos="1145"/>
        </w:tabs>
        <w:suppressAutoHyphens/>
        <w:autoSpaceDN/>
        <w:jc w:val="both"/>
        <w:rPr>
          <w:color w:val="000000"/>
          <w:lang w:eastAsia="ar-SA"/>
        </w:rPr>
      </w:pPr>
      <w:r w:rsidRPr="00055D7C">
        <w:rPr>
          <w:color w:val="000000"/>
          <w:spacing w:val="5"/>
          <w:lang w:eastAsia="ar-SA"/>
        </w:rPr>
        <w:t xml:space="preserve">4.3. </w:t>
      </w:r>
      <w:r w:rsidR="0023200E" w:rsidRPr="00055D7C">
        <w:rPr>
          <w:color w:val="000000"/>
          <w:lang w:eastAsia="ar-SA"/>
        </w:rPr>
        <w:t>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w:t>
      </w:r>
    </w:p>
    <w:p w:rsidR="0023200E" w:rsidRPr="00055D7C" w:rsidRDefault="009F0738" w:rsidP="00063FFC">
      <w:pPr>
        <w:widowControl w:val="0"/>
        <w:shd w:val="clear" w:color="auto" w:fill="FFFFFF"/>
        <w:tabs>
          <w:tab w:val="left" w:pos="1073"/>
        </w:tabs>
        <w:suppressAutoHyphens/>
        <w:autoSpaceDN/>
        <w:jc w:val="both"/>
        <w:rPr>
          <w:color w:val="000000"/>
          <w:spacing w:val="-2"/>
          <w:lang w:eastAsia="ar-SA"/>
        </w:rPr>
      </w:pPr>
      <w:r w:rsidRPr="00055D7C">
        <w:rPr>
          <w:color w:val="000000"/>
          <w:lang w:eastAsia="ar-SA"/>
        </w:rPr>
        <w:t>4.4.</w:t>
      </w:r>
      <w:r w:rsidR="0023200E" w:rsidRPr="00055D7C">
        <w:rPr>
          <w:color w:val="000000"/>
          <w:spacing w:val="-2"/>
          <w:lang w:eastAsia="ar-SA"/>
        </w:rPr>
        <w:t>Бережно относиться к имуществу Исполнителя.</w:t>
      </w:r>
    </w:p>
    <w:p w:rsidR="00AE5C61" w:rsidRPr="00055D7C" w:rsidRDefault="00AE5C61" w:rsidP="00063FFC">
      <w:pPr>
        <w:jc w:val="both"/>
      </w:pPr>
    </w:p>
    <w:p w:rsidR="009F0738" w:rsidRPr="00055D7C" w:rsidRDefault="009F0738" w:rsidP="00063FFC">
      <w:pPr>
        <w:widowControl w:val="0"/>
        <w:shd w:val="clear" w:color="auto" w:fill="FFFFFF"/>
        <w:suppressAutoHyphens/>
        <w:autoSpaceDN/>
        <w:jc w:val="center"/>
        <w:rPr>
          <w:b/>
          <w:color w:val="000000"/>
          <w:lang w:eastAsia="ar-SA"/>
        </w:rPr>
      </w:pPr>
      <w:r w:rsidRPr="00055D7C">
        <w:rPr>
          <w:b/>
          <w:color w:val="000000"/>
          <w:lang w:eastAsia="ar-SA"/>
        </w:rPr>
        <w:t>5. Права Исполнителя, Заказчика, Потребителя</w:t>
      </w:r>
      <w:r w:rsidR="00063FFC" w:rsidRPr="00055D7C">
        <w:rPr>
          <w:b/>
          <w:color w:val="000000"/>
          <w:lang w:eastAsia="ar-SA"/>
        </w:rPr>
        <w:t>.</w:t>
      </w:r>
    </w:p>
    <w:p w:rsidR="009F0738" w:rsidRPr="00055D7C" w:rsidRDefault="00BF06FE" w:rsidP="00063FFC">
      <w:pPr>
        <w:widowControl w:val="0"/>
        <w:shd w:val="clear" w:color="auto" w:fill="FFFFFF"/>
        <w:tabs>
          <w:tab w:val="left" w:pos="0"/>
          <w:tab w:val="left" w:pos="142"/>
        </w:tabs>
        <w:suppressAutoHyphens/>
        <w:autoSpaceDN/>
        <w:jc w:val="both"/>
        <w:rPr>
          <w:color w:val="000000"/>
          <w:spacing w:val="-10"/>
          <w:lang w:eastAsia="ar-SA"/>
        </w:rPr>
      </w:pPr>
      <w:r w:rsidRPr="00055D7C">
        <w:rPr>
          <w:color w:val="000000"/>
          <w:spacing w:val="-10"/>
          <w:lang w:eastAsia="ar-SA"/>
        </w:rPr>
        <w:t xml:space="preserve">5.1. </w:t>
      </w:r>
      <w:r w:rsidR="009F0738" w:rsidRPr="00055D7C">
        <w:rPr>
          <w:color w:val="000000"/>
          <w:spacing w:val="-10"/>
          <w:lang w:eastAsia="ar-SA"/>
        </w:rPr>
        <w:t>Исполнитель вправе: отказать Заказчику и Потребителю в заключении договора на новый срок по истечении действия настоящего договора, если Заказчик, Потребитель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9F0738" w:rsidRPr="00055D7C" w:rsidRDefault="00BF06FE" w:rsidP="00063FFC">
      <w:pPr>
        <w:widowControl w:val="0"/>
        <w:shd w:val="clear" w:color="auto" w:fill="FFFFFF"/>
        <w:tabs>
          <w:tab w:val="left" w:pos="0"/>
          <w:tab w:val="left" w:pos="142"/>
        </w:tabs>
        <w:suppressAutoHyphens/>
        <w:autoSpaceDN/>
        <w:jc w:val="both"/>
        <w:rPr>
          <w:color w:val="000000"/>
          <w:spacing w:val="-10"/>
          <w:lang w:eastAsia="ar-SA"/>
        </w:rPr>
      </w:pPr>
      <w:r w:rsidRPr="00055D7C">
        <w:rPr>
          <w:color w:val="000000"/>
          <w:spacing w:val="-10"/>
          <w:lang w:eastAsia="ar-SA"/>
        </w:rPr>
        <w:t xml:space="preserve">5.2. </w:t>
      </w:r>
      <w:r w:rsidR="009F0738" w:rsidRPr="00055D7C">
        <w:rPr>
          <w:color w:val="000000"/>
          <w:spacing w:val="-10"/>
          <w:lang w:eastAsia="ar-SA"/>
        </w:rPr>
        <w:t xml:space="preserve">Заказчик вправе требовать от Исполнителя предоставления информации: </w:t>
      </w:r>
    </w:p>
    <w:p w:rsidR="009F0738" w:rsidRPr="00055D7C" w:rsidRDefault="009F0738" w:rsidP="00063FFC">
      <w:pPr>
        <w:widowControl w:val="0"/>
        <w:shd w:val="clear" w:color="auto" w:fill="FFFFFF"/>
        <w:tabs>
          <w:tab w:val="left" w:pos="0"/>
          <w:tab w:val="left" w:pos="142"/>
        </w:tabs>
        <w:suppressAutoHyphens/>
        <w:autoSpaceDN/>
        <w:spacing w:line="274" w:lineRule="exact"/>
        <w:jc w:val="both"/>
        <w:rPr>
          <w:color w:val="000000"/>
          <w:spacing w:val="-10"/>
          <w:lang w:eastAsia="ar-SA"/>
        </w:rPr>
      </w:pPr>
      <w:r w:rsidRPr="00055D7C">
        <w:rPr>
          <w:color w:val="000000"/>
          <w:spacing w:val="-10"/>
          <w:lang w:eastAsia="ar-SA"/>
        </w:rPr>
        <w:t xml:space="preserve">-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 </w:t>
      </w:r>
    </w:p>
    <w:p w:rsidR="009F0738" w:rsidRPr="00055D7C" w:rsidRDefault="009F0738" w:rsidP="00063FFC">
      <w:pPr>
        <w:widowControl w:val="0"/>
        <w:shd w:val="clear" w:color="auto" w:fill="FFFFFF"/>
        <w:tabs>
          <w:tab w:val="left" w:pos="0"/>
          <w:tab w:val="left" w:pos="142"/>
        </w:tabs>
        <w:suppressAutoHyphens/>
        <w:autoSpaceDN/>
        <w:spacing w:line="274" w:lineRule="exact"/>
        <w:ind w:right="14"/>
        <w:jc w:val="both"/>
        <w:rPr>
          <w:color w:val="000000"/>
          <w:spacing w:val="-10"/>
          <w:lang w:eastAsia="ar-SA"/>
        </w:rPr>
      </w:pPr>
      <w:r w:rsidRPr="00055D7C">
        <w:rPr>
          <w:color w:val="000000"/>
          <w:spacing w:val="-10"/>
          <w:lang w:eastAsia="ar-SA"/>
        </w:rPr>
        <w:t>- об успеваемости, поведении, отношении Потребителя к учебе и его способностях в отношении обучения по отдельным предметам учебного плана.</w:t>
      </w:r>
    </w:p>
    <w:p w:rsidR="009F0738" w:rsidRPr="00055D7C" w:rsidRDefault="009F0738" w:rsidP="00063FFC">
      <w:pPr>
        <w:widowControl w:val="0"/>
        <w:shd w:val="clear" w:color="auto" w:fill="FFFFFF"/>
        <w:tabs>
          <w:tab w:val="left" w:pos="0"/>
          <w:tab w:val="left" w:pos="142"/>
        </w:tabs>
        <w:suppressAutoHyphens/>
        <w:autoSpaceDN/>
        <w:spacing w:line="274" w:lineRule="exact"/>
        <w:jc w:val="both"/>
        <w:rPr>
          <w:color w:val="000000"/>
          <w:spacing w:val="-10"/>
          <w:lang w:eastAsia="ar-SA"/>
        </w:rPr>
      </w:pPr>
      <w:r w:rsidRPr="00055D7C">
        <w:rPr>
          <w:color w:val="000000"/>
          <w:spacing w:val="-10"/>
          <w:lang w:eastAsia="ar-SA"/>
        </w:rPr>
        <w:t>Заказчик и Потребитель,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w:t>
      </w:r>
    </w:p>
    <w:p w:rsidR="009F0738" w:rsidRPr="00055D7C" w:rsidRDefault="00BF06FE" w:rsidP="00063FFC">
      <w:pPr>
        <w:widowControl w:val="0"/>
        <w:shd w:val="clear" w:color="auto" w:fill="FFFFFF"/>
        <w:tabs>
          <w:tab w:val="left" w:pos="0"/>
          <w:tab w:val="left" w:pos="142"/>
        </w:tabs>
        <w:suppressAutoHyphens/>
        <w:autoSpaceDN/>
        <w:spacing w:line="274" w:lineRule="exact"/>
        <w:jc w:val="both"/>
        <w:rPr>
          <w:color w:val="000000"/>
          <w:spacing w:val="-10"/>
          <w:lang w:eastAsia="ar-SA"/>
        </w:rPr>
      </w:pPr>
      <w:r w:rsidRPr="00055D7C">
        <w:rPr>
          <w:color w:val="000000"/>
          <w:spacing w:val="-10"/>
          <w:lang w:eastAsia="ar-SA"/>
        </w:rPr>
        <w:t xml:space="preserve">5.3. </w:t>
      </w:r>
      <w:r w:rsidR="009F0738" w:rsidRPr="00055D7C">
        <w:rPr>
          <w:color w:val="000000"/>
          <w:spacing w:val="-10"/>
          <w:lang w:eastAsia="ar-SA"/>
        </w:rPr>
        <w:t>Потребитель вправе:</w:t>
      </w:r>
    </w:p>
    <w:p w:rsidR="009F0738" w:rsidRPr="00055D7C" w:rsidRDefault="009F0738" w:rsidP="00063FFC">
      <w:pPr>
        <w:widowControl w:val="0"/>
        <w:shd w:val="clear" w:color="auto" w:fill="FFFFFF"/>
        <w:tabs>
          <w:tab w:val="left" w:pos="0"/>
          <w:tab w:val="left" w:pos="142"/>
        </w:tabs>
        <w:suppressAutoHyphens/>
        <w:autoSpaceDN/>
        <w:spacing w:line="274" w:lineRule="exact"/>
        <w:jc w:val="both"/>
        <w:rPr>
          <w:color w:val="000000"/>
          <w:spacing w:val="-10"/>
          <w:lang w:eastAsia="ar-SA"/>
        </w:rPr>
      </w:pPr>
      <w:r w:rsidRPr="00055D7C">
        <w:rPr>
          <w:color w:val="000000"/>
          <w:spacing w:val="-10"/>
          <w:lang w:eastAsia="ar-SA"/>
        </w:rPr>
        <w:t xml:space="preserve">- обращаться к работникам Исполнителя по всем вопросам деятельности образовательного учреждения; </w:t>
      </w:r>
    </w:p>
    <w:p w:rsidR="009F0738" w:rsidRPr="00055D7C" w:rsidRDefault="009F0738" w:rsidP="00063FFC">
      <w:pPr>
        <w:widowControl w:val="0"/>
        <w:shd w:val="clear" w:color="auto" w:fill="FFFFFF"/>
        <w:tabs>
          <w:tab w:val="left" w:pos="0"/>
          <w:tab w:val="left" w:pos="142"/>
        </w:tabs>
        <w:suppressAutoHyphens/>
        <w:autoSpaceDN/>
        <w:spacing w:line="274" w:lineRule="exact"/>
        <w:jc w:val="both"/>
        <w:rPr>
          <w:color w:val="000000"/>
          <w:spacing w:val="-10"/>
          <w:lang w:eastAsia="ar-SA"/>
        </w:rPr>
      </w:pPr>
      <w:r w:rsidRPr="00055D7C">
        <w:rPr>
          <w:color w:val="000000"/>
          <w:spacing w:val="-10"/>
          <w:lang w:eastAsia="ar-SA"/>
        </w:rPr>
        <w:t>- получать полную и достоверную информацию об оценке своих знаний и критериях этой оценки;</w:t>
      </w:r>
    </w:p>
    <w:p w:rsidR="009F0738" w:rsidRPr="00055D7C" w:rsidRDefault="009F0738" w:rsidP="00063FFC">
      <w:pPr>
        <w:widowControl w:val="0"/>
        <w:shd w:val="clear" w:color="auto" w:fill="FFFFFF"/>
        <w:tabs>
          <w:tab w:val="left" w:pos="0"/>
          <w:tab w:val="left" w:pos="142"/>
        </w:tabs>
        <w:suppressAutoHyphens/>
        <w:autoSpaceDN/>
        <w:spacing w:line="281" w:lineRule="exact"/>
        <w:ind w:right="245"/>
        <w:jc w:val="both"/>
        <w:rPr>
          <w:color w:val="000000"/>
          <w:spacing w:val="-10"/>
          <w:lang w:eastAsia="ar-SA"/>
        </w:rPr>
      </w:pPr>
      <w:r w:rsidRPr="00055D7C">
        <w:rPr>
          <w:color w:val="000000"/>
          <w:spacing w:val="-10"/>
          <w:lang w:eastAsia="ar-SA"/>
        </w:rPr>
        <w:t>- пользоваться имуществом Исполнителя, необходимым для обеспечения образовательного процесса, во время занятий, предусмотренных расписанием.</w:t>
      </w:r>
    </w:p>
    <w:p w:rsidR="00AE5C61" w:rsidRPr="00055D7C" w:rsidRDefault="00AE5C61" w:rsidP="00063FFC">
      <w:pPr>
        <w:tabs>
          <w:tab w:val="left" w:pos="0"/>
          <w:tab w:val="left" w:pos="142"/>
        </w:tabs>
        <w:jc w:val="both"/>
      </w:pPr>
    </w:p>
    <w:p w:rsidR="009F0738" w:rsidRPr="00055D7C" w:rsidRDefault="009F0738" w:rsidP="00063FFC">
      <w:pPr>
        <w:widowControl w:val="0"/>
        <w:shd w:val="clear" w:color="auto" w:fill="FFFFFF"/>
        <w:suppressAutoHyphens/>
        <w:autoSpaceDN/>
        <w:spacing w:before="202" w:line="274" w:lineRule="exact"/>
        <w:ind w:left="3946"/>
        <w:jc w:val="both"/>
        <w:rPr>
          <w:b/>
          <w:color w:val="000000"/>
          <w:lang w:eastAsia="ar-SA"/>
        </w:rPr>
      </w:pPr>
      <w:r w:rsidRPr="00055D7C">
        <w:rPr>
          <w:b/>
          <w:color w:val="000000"/>
          <w:lang w:eastAsia="ar-SA"/>
        </w:rPr>
        <w:t>6. Оплата услуг</w:t>
      </w:r>
    </w:p>
    <w:p w:rsidR="00FD787E" w:rsidRPr="00055D7C" w:rsidRDefault="00FD787E" w:rsidP="00FD787E">
      <w:pPr>
        <w:jc w:val="both"/>
      </w:pPr>
      <w:r w:rsidRPr="00055D7C">
        <w:rPr>
          <w:color w:val="000000"/>
          <w:spacing w:val="-10"/>
          <w:lang w:eastAsia="ar-SA"/>
        </w:rPr>
        <w:t xml:space="preserve">6.1. </w:t>
      </w:r>
      <w:r w:rsidRPr="00055D7C">
        <w:t xml:space="preserve">Заказчик ежемесячно в рублях оплачивает услуги, указанные в разделе 1 </w:t>
      </w:r>
      <w:r w:rsidR="00F21B01" w:rsidRPr="00055D7C">
        <w:t xml:space="preserve">настоящего договора, в сумме </w:t>
      </w:r>
      <w:r w:rsidR="00A15D99">
        <w:rPr>
          <w:b/>
        </w:rPr>
        <w:t>ххх</w:t>
      </w:r>
      <w:r w:rsidR="00F21B01" w:rsidRPr="000D0A2A">
        <w:rPr>
          <w:b/>
        </w:rPr>
        <w:t xml:space="preserve"> рублей</w:t>
      </w:r>
      <w:r w:rsidRPr="00055D7C">
        <w:t xml:space="preserve"> за академический час занятий на основании Постановления администрации города Красноярска от </w:t>
      </w:r>
      <w:r w:rsidR="00F21B01" w:rsidRPr="00055D7C">
        <w:t>05</w:t>
      </w:r>
      <w:r w:rsidRPr="00055D7C">
        <w:t xml:space="preserve"> </w:t>
      </w:r>
      <w:r w:rsidR="00F21B01" w:rsidRPr="00055D7C">
        <w:t xml:space="preserve">марта 2020 </w:t>
      </w:r>
      <w:r w:rsidRPr="00055D7C">
        <w:t>г</w:t>
      </w:r>
      <w:r w:rsidR="00F21B01" w:rsidRPr="00055D7C">
        <w:t>ода</w:t>
      </w:r>
      <w:r w:rsidRPr="00055D7C">
        <w:t xml:space="preserve">. № </w:t>
      </w:r>
      <w:r w:rsidR="00F21B01" w:rsidRPr="00055D7C">
        <w:t>147</w:t>
      </w:r>
      <w:r w:rsidRPr="00055D7C">
        <w:t xml:space="preserve"> «Об утверждении тарифов</w:t>
      </w:r>
      <w:r w:rsidR="00F21B01" w:rsidRPr="00055D7C">
        <w:t xml:space="preserve"> (цен) </w:t>
      </w:r>
      <w:r w:rsidRPr="00055D7C">
        <w:t>на платные услуги</w:t>
      </w:r>
      <w:r w:rsidR="00F21B01" w:rsidRPr="00055D7C">
        <w:t xml:space="preserve"> (работы)</w:t>
      </w:r>
      <w:r w:rsidRPr="00055D7C">
        <w:t xml:space="preserve">, оказываемые муниципальным </w:t>
      </w:r>
      <w:r w:rsidR="00F21B01" w:rsidRPr="00055D7C">
        <w:t>автономным общеобразовательным</w:t>
      </w:r>
      <w:r w:rsidRPr="00055D7C">
        <w:t xml:space="preserve"> учреждени</w:t>
      </w:r>
      <w:r w:rsidR="00F21B01" w:rsidRPr="00055D7C">
        <w:t>ем «Лицей № 3»</w:t>
      </w:r>
      <w:r w:rsidRPr="00055D7C">
        <w:t xml:space="preserve">. </w:t>
      </w:r>
    </w:p>
    <w:p w:rsidR="003049B4" w:rsidRPr="00055D7C" w:rsidRDefault="00FD787E" w:rsidP="00FD787E">
      <w:pPr>
        <w:jc w:val="both"/>
        <w:rPr>
          <w:color w:val="000000"/>
          <w:spacing w:val="-10"/>
          <w:u w:val="single"/>
          <w:lang w:eastAsia="ar-SA"/>
        </w:rPr>
      </w:pPr>
      <w:r w:rsidRPr="00055D7C">
        <w:t xml:space="preserve">Сумма в месяц </w:t>
      </w:r>
      <w:r w:rsidR="00A15D99">
        <w:rPr>
          <w:b/>
          <w:color w:val="000000"/>
          <w:spacing w:val="-10"/>
          <w:u w:val="single"/>
          <w:lang w:eastAsia="ar-SA"/>
        </w:rPr>
        <w:t>хххх рублей хх</w:t>
      </w:r>
      <w:r w:rsidRPr="00055D7C">
        <w:rPr>
          <w:b/>
          <w:color w:val="000000"/>
          <w:spacing w:val="-10"/>
          <w:u w:val="single"/>
          <w:lang w:eastAsia="ar-SA"/>
        </w:rPr>
        <w:t xml:space="preserve"> копеек </w:t>
      </w:r>
      <w:r w:rsidRPr="00055D7C">
        <w:rPr>
          <w:color w:val="000000"/>
          <w:spacing w:val="-10"/>
          <w:u w:val="single"/>
          <w:lang w:eastAsia="ar-SA"/>
        </w:rPr>
        <w:t>(</w:t>
      </w:r>
      <w:r w:rsidR="00A15D99">
        <w:rPr>
          <w:color w:val="000000"/>
          <w:spacing w:val="-10"/>
          <w:u w:val="single"/>
          <w:lang w:eastAsia="ar-SA"/>
        </w:rPr>
        <w:t xml:space="preserve">                                                                          )</w:t>
      </w:r>
      <w:r w:rsidR="00144145" w:rsidRPr="00055D7C">
        <w:rPr>
          <w:color w:val="000000"/>
          <w:spacing w:val="-10"/>
          <w:u w:val="single"/>
          <w:lang w:eastAsia="ar-SA"/>
        </w:rPr>
        <w:t xml:space="preserve">, </w:t>
      </w:r>
      <w:r w:rsidR="00F21B01" w:rsidRPr="00055D7C">
        <w:rPr>
          <w:color w:val="000000"/>
          <w:spacing w:val="-10"/>
          <w:u w:val="single"/>
          <w:lang w:eastAsia="ar-SA"/>
        </w:rPr>
        <w:t>без учёта кассового сбора.</w:t>
      </w:r>
    </w:p>
    <w:p w:rsidR="00144145" w:rsidRPr="00055D7C" w:rsidRDefault="003049B4" w:rsidP="00FD787E">
      <w:pPr>
        <w:jc w:val="both"/>
        <w:rPr>
          <w:color w:val="000000"/>
          <w:spacing w:val="-10"/>
          <w:u w:val="single"/>
          <w:lang w:eastAsia="ar-SA"/>
        </w:rPr>
      </w:pPr>
      <w:r w:rsidRPr="00055D7C">
        <w:rPr>
          <w:color w:val="000000"/>
          <w:spacing w:val="-10"/>
          <w:lang w:eastAsia="ar-SA"/>
        </w:rPr>
        <w:t>Всего</w:t>
      </w:r>
      <w:r w:rsidRPr="00055D7C">
        <w:rPr>
          <w:b/>
          <w:color w:val="000000"/>
          <w:spacing w:val="-10"/>
          <w:lang w:eastAsia="ar-SA"/>
        </w:rPr>
        <w:t xml:space="preserve"> </w:t>
      </w:r>
      <w:r w:rsidR="0012527B" w:rsidRPr="00055D7C">
        <w:rPr>
          <w:color w:val="000000"/>
          <w:spacing w:val="-10"/>
          <w:lang w:eastAsia="ar-SA"/>
        </w:rPr>
        <w:t xml:space="preserve">за период обучения </w:t>
      </w:r>
      <w:r w:rsidR="00A15D99">
        <w:rPr>
          <w:b/>
          <w:color w:val="000000"/>
          <w:spacing w:val="-10"/>
          <w:u w:val="single"/>
          <w:lang w:eastAsia="ar-SA"/>
        </w:rPr>
        <w:t>ххххх</w:t>
      </w:r>
      <w:r w:rsidR="00144145" w:rsidRPr="00055D7C">
        <w:rPr>
          <w:b/>
          <w:color w:val="000000"/>
          <w:spacing w:val="-10"/>
          <w:u w:val="single"/>
          <w:lang w:eastAsia="ar-SA"/>
        </w:rPr>
        <w:t xml:space="preserve"> </w:t>
      </w:r>
      <w:r w:rsidR="0012527B" w:rsidRPr="00055D7C">
        <w:rPr>
          <w:b/>
          <w:color w:val="000000"/>
          <w:spacing w:val="-10"/>
          <w:u w:val="single"/>
          <w:lang w:eastAsia="ar-SA"/>
        </w:rPr>
        <w:t xml:space="preserve">рублей </w:t>
      </w:r>
      <w:r w:rsidR="00A15D99">
        <w:rPr>
          <w:b/>
          <w:color w:val="000000"/>
          <w:spacing w:val="-10"/>
          <w:u w:val="single"/>
          <w:lang w:eastAsia="ar-SA"/>
        </w:rPr>
        <w:t>хх</w:t>
      </w:r>
      <w:r w:rsidR="00144145" w:rsidRPr="00055D7C">
        <w:rPr>
          <w:b/>
          <w:color w:val="000000"/>
          <w:spacing w:val="-10"/>
          <w:u w:val="single"/>
          <w:lang w:eastAsia="ar-SA"/>
        </w:rPr>
        <w:t xml:space="preserve"> копеек</w:t>
      </w:r>
      <w:r w:rsidR="00144145" w:rsidRPr="00055D7C">
        <w:rPr>
          <w:color w:val="000000"/>
          <w:spacing w:val="-10"/>
          <w:u w:val="single"/>
          <w:lang w:eastAsia="ar-SA"/>
        </w:rPr>
        <w:t xml:space="preserve"> (</w:t>
      </w:r>
      <w:r w:rsidR="00A15D99">
        <w:rPr>
          <w:color w:val="000000"/>
          <w:spacing w:val="-10"/>
          <w:u w:val="single"/>
          <w:lang w:eastAsia="ar-SA"/>
        </w:rPr>
        <w:t xml:space="preserve">                                                                                                  )</w:t>
      </w:r>
      <w:r w:rsidR="00F21B01" w:rsidRPr="00055D7C">
        <w:rPr>
          <w:color w:val="000000"/>
          <w:spacing w:val="-10"/>
          <w:u w:val="single"/>
          <w:lang w:eastAsia="ar-SA"/>
        </w:rPr>
        <w:t xml:space="preserve">, </w:t>
      </w:r>
      <w:r w:rsidR="000F1BA0" w:rsidRPr="00055D7C">
        <w:rPr>
          <w:color w:val="000000"/>
          <w:spacing w:val="-10"/>
          <w:lang w:eastAsia="ar-SA"/>
        </w:rPr>
        <w:t>без учета кассового сбора.</w:t>
      </w:r>
    </w:p>
    <w:p w:rsidR="009F0738" w:rsidRPr="00055D7C" w:rsidRDefault="00063FFC" w:rsidP="00063FFC">
      <w:pPr>
        <w:widowControl w:val="0"/>
        <w:shd w:val="clear" w:color="auto" w:fill="FFFFFF"/>
        <w:tabs>
          <w:tab w:val="left" w:leader="underscore" w:pos="9648"/>
        </w:tabs>
        <w:suppressAutoHyphens/>
        <w:autoSpaceDN/>
        <w:spacing w:line="274" w:lineRule="exact"/>
        <w:jc w:val="both"/>
        <w:rPr>
          <w:color w:val="000000"/>
          <w:spacing w:val="-10"/>
          <w:lang w:eastAsia="ar-SA"/>
        </w:rPr>
      </w:pPr>
      <w:r w:rsidRPr="00055D7C">
        <w:rPr>
          <w:color w:val="000000"/>
          <w:spacing w:val="-10"/>
          <w:lang w:eastAsia="ar-SA"/>
        </w:rPr>
        <w:t>6.2</w:t>
      </w:r>
      <w:r w:rsidR="003049B4" w:rsidRPr="00055D7C">
        <w:rPr>
          <w:color w:val="000000"/>
          <w:spacing w:val="-10"/>
          <w:lang w:eastAsia="ar-SA"/>
        </w:rPr>
        <w:t xml:space="preserve">. Оплата </w:t>
      </w:r>
      <w:r w:rsidR="000E1F52">
        <w:rPr>
          <w:color w:val="000000"/>
          <w:spacing w:val="-10"/>
          <w:lang w:eastAsia="ar-SA"/>
        </w:rPr>
        <w:t xml:space="preserve">  </w:t>
      </w:r>
      <w:r w:rsidR="003049B4" w:rsidRPr="00055D7C">
        <w:rPr>
          <w:color w:val="000000"/>
          <w:spacing w:val="-10"/>
          <w:lang w:eastAsia="ar-SA"/>
        </w:rPr>
        <w:t xml:space="preserve">производится </w:t>
      </w:r>
      <w:r w:rsidR="000C5B77" w:rsidRPr="00055D7C">
        <w:rPr>
          <w:color w:val="000000"/>
          <w:spacing w:val="-10"/>
          <w:lang w:eastAsia="ar-SA"/>
        </w:rPr>
        <w:t>за</w:t>
      </w:r>
      <w:r w:rsidR="00A15D99">
        <w:rPr>
          <w:color w:val="000000"/>
          <w:spacing w:val="-10"/>
          <w:lang w:eastAsia="ar-SA"/>
        </w:rPr>
        <w:t xml:space="preserve"> полный</w:t>
      </w:r>
      <w:r w:rsidR="000C5B77" w:rsidRPr="00055D7C">
        <w:rPr>
          <w:color w:val="000000"/>
          <w:spacing w:val="-10"/>
          <w:lang w:eastAsia="ar-SA"/>
        </w:rPr>
        <w:t xml:space="preserve"> курс</w:t>
      </w:r>
      <w:r w:rsidR="00A15D99">
        <w:rPr>
          <w:color w:val="000000"/>
          <w:spacing w:val="-10"/>
          <w:lang w:eastAsia="ar-SA"/>
        </w:rPr>
        <w:t xml:space="preserve"> обучения, частями</w:t>
      </w:r>
      <w:r w:rsidR="000C5B77" w:rsidRPr="00055D7C">
        <w:rPr>
          <w:color w:val="000000"/>
          <w:spacing w:val="-10"/>
          <w:lang w:eastAsia="ar-SA"/>
        </w:rPr>
        <w:t xml:space="preserve"> </w:t>
      </w:r>
      <w:r w:rsidR="007843CC">
        <w:rPr>
          <w:color w:val="000000"/>
          <w:spacing w:val="-10"/>
          <w:lang w:eastAsia="ar-SA"/>
        </w:rPr>
        <w:t>до 10 числа м</w:t>
      </w:r>
      <w:r w:rsidRPr="00055D7C">
        <w:rPr>
          <w:color w:val="000000"/>
          <w:spacing w:val="-10"/>
          <w:lang w:eastAsia="ar-SA"/>
        </w:rPr>
        <w:t xml:space="preserve">есяца на </w:t>
      </w:r>
      <w:r w:rsidR="009F0738" w:rsidRPr="00055D7C">
        <w:rPr>
          <w:color w:val="000000"/>
          <w:spacing w:val="-10"/>
          <w:lang w:eastAsia="ar-SA"/>
        </w:rPr>
        <w:t>сче</w:t>
      </w:r>
      <w:r w:rsidRPr="00055D7C">
        <w:rPr>
          <w:color w:val="000000"/>
          <w:spacing w:val="-10"/>
          <w:lang w:eastAsia="ar-SA"/>
        </w:rPr>
        <w:t xml:space="preserve">т Исполнителя в </w:t>
      </w:r>
      <w:r w:rsidR="009F0738" w:rsidRPr="00055D7C">
        <w:rPr>
          <w:color w:val="000000"/>
          <w:spacing w:val="-10"/>
          <w:lang w:eastAsia="ar-SA"/>
        </w:rPr>
        <w:t xml:space="preserve">банке. Оплата услуг удостоверяется Исполнителем извещением, выдаваемой Заказчику Исполнителем. </w:t>
      </w:r>
    </w:p>
    <w:p w:rsidR="00063FFC" w:rsidRPr="00055D7C" w:rsidRDefault="00063FFC" w:rsidP="00063FFC">
      <w:pPr>
        <w:jc w:val="both"/>
      </w:pPr>
      <w:r w:rsidRPr="00055D7C">
        <w:t>6.3.</w:t>
      </w:r>
      <w:r w:rsidR="0012527B" w:rsidRPr="00055D7C">
        <w:t xml:space="preserve"> </w:t>
      </w:r>
      <w:r w:rsidRPr="00055D7C">
        <w:t>Исполнитель вправе приостановить оказание услуги, если задержка оплаты превышает 15 дней. При этом пропущенные занятия не восстанавливаются.</w:t>
      </w:r>
    </w:p>
    <w:p w:rsidR="00063FFC" w:rsidRPr="00055D7C" w:rsidRDefault="00063FFC" w:rsidP="00063FFC">
      <w:pPr>
        <w:jc w:val="both"/>
      </w:pPr>
      <w:r w:rsidRPr="00055D7C">
        <w:t>6.4. Исполнитель производит перерасчет оплаты за предоставляемые услуги на следующий месяц в следующих случаях: пропуски по причине болезни обучающегося (при наличии мед.справки); отъезд из горо</w:t>
      </w:r>
      <w:r w:rsidR="00DC4261" w:rsidRPr="00055D7C">
        <w:t xml:space="preserve">да на длительный срок </w:t>
      </w:r>
      <w:r w:rsidRPr="00055D7C">
        <w:t>( при наличии билетов, посадочных талонов); отмена занятий педагогом (отпуск, курсы</w:t>
      </w:r>
      <w:r w:rsidR="00DC4261" w:rsidRPr="00055D7C">
        <w:t xml:space="preserve"> повышения квалификации и др.).</w:t>
      </w:r>
    </w:p>
    <w:p w:rsidR="00063FFC" w:rsidRPr="00055D7C" w:rsidRDefault="00063FFC" w:rsidP="00063FFC">
      <w:pPr>
        <w:widowControl w:val="0"/>
        <w:shd w:val="clear" w:color="auto" w:fill="FFFFFF"/>
        <w:tabs>
          <w:tab w:val="left" w:leader="underscore" w:pos="9648"/>
        </w:tabs>
        <w:suppressAutoHyphens/>
        <w:autoSpaceDN/>
        <w:spacing w:line="274" w:lineRule="exact"/>
        <w:jc w:val="both"/>
        <w:rPr>
          <w:color w:val="000000"/>
          <w:spacing w:val="-10"/>
          <w:lang w:eastAsia="ar-SA"/>
        </w:rPr>
      </w:pPr>
      <w:r w:rsidRPr="00055D7C">
        <w:rPr>
          <w:bCs/>
        </w:rPr>
        <w:t>6.5. Увеличение стоимости образовательных услуг после заключения настоящего догов</w:t>
      </w:r>
      <w:r w:rsidR="00DC4261" w:rsidRPr="00055D7C">
        <w:rPr>
          <w:bCs/>
        </w:rPr>
        <w:t>ора не допускается</w:t>
      </w:r>
      <w:r w:rsidRPr="00055D7C">
        <w:rPr>
          <w:bCs/>
        </w:rPr>
        <w:t>.</w:t>
      </w:r>
    </w:p>
    <w:p w:rsidR="00AE5C61" w:rsidRDefault="00AE5C61" w:rsidP="009F0738">
      <w:pPr>
        <w:tabs>
          <w:tab w:val="left" w:pos="0"/>
          <w:tab w:val="left" w:pos="142"/>
        </w:tabs>
        <w:jc w:val="both"/>
      </w:pPr>
    </w:p>
    <w:p w:rsidR="007F334B" w:rsidRPr="00055D7C" w:rsidRDefault="007F334B" w:rsidP="009F0738">
      <w:pPr>
        <w:tabs>
          <w:tab w:val="left" w:pos="0"/>
          <w:tab w:val="left" w:pos="142"/>
        </w:tabs>
        <w:jc w:val="both"/>
      </w:pPr>
    </w:p>
    <w:p w:rsidR="0094017D" w:rsidRDefault="0094017D" w:rsidP="00A10555">
      <w:pPr>
        <w:shd w:val="clear" w:color="auto" w:fill="FFFFFF"/>
        <w:ind w:left="79"/>
        <w:jc w:val="center"/>
        <w:rPr>
          <w:b/>
          <w:color w:val="000000"/>
        </w:rPr>
      </w:pPr>
    </w:p>
    <w:p w:rsidR="00A10555" w:rsidRPr="00055D7C" w:rsidRDefault="00A10555" w:rsidP="00A10555">
      <w:pPr>
        <w:shd w:val="clear" w:color="auto" w:fill="FFFFFF"/>
        <w:ind w:left="79"/>
        <w:jc w:val="center"/>
        <w:rPr>
          <w:b/>
          <w:color w:val="000000"/>
        </w:rPr>
      </w:pPr>
      <w:r w:rsidRPr="00055D7C">
        <w:rPr>
          <w:b/>
          <w:color w:val="000000"/>
        </w:rPr>
        <w:t>7. Основания изменения и расторжения договора</w:t>
      </w:r>
    </w:p>
    <w:p w:rsidR="00A10555" w:rsidRPr="00055D7C" w:rsidRDefault="00A10555" w:rsidP="00A10555">
      <w:pPr>
        <w:shd w:val="clear" w:color="auto" w:fill="FFFFFF"/>
        <w:tabs>
          <w:tab w:val="left" w:pos="284"/>
        </w:tabs>
        <w:ind w:left="284" w:hanging="284"/>
        <w:jc w:val="both"/>
        <w:rPr>
          <w:color w:val="000000"/>
          <w:spacing w:val="-10"/>
        </w:rPr>
      </w:pPr>
      <w:r w:rsidRPr="00055D7C">
        <w:rPr>
          <w:color w:val="000000"/>
          <w:spacing w:val="-10"/>
        </w:rPr>
        <w:t>7.1.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A10555" w:rsidRPr="00055D7C" w:rsidRDefault="00A10555" w:rsidP="00A10555">
      <w:pPr>
        <w:shd w:val="clear" w:color="auto" w:fill="FFFFFF"/>
        <w:tabs>
          <w:tab w:val="left" w:pos="284"/>
        </w:tabs>
        <w:ind w:left="284" w:hanging="284"/>
        <w:jc w:val="both"/>
        <w:rPr>
          <w:color w:val="000000"/>
          <w:spacing w:val="-10"/>
        </w:rPr>
      </w:pPr>
      <w:r w:rsidRPr="00055D7C">
        <w:rPr>
          <w:color w:val="000000"/>
          <w:spacing w:val="-10"/>
        </w:rPr>
        <w:t>7.2. Потребитель, достигший 14-летнего возраста,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 оказанных до момента отказа.</w:t>
      </w:r>
    </w:p>
    <w:p w:rsidR="00A10555" w:rsidRPr="00055D7C" w:rsidRDefault="00A10555" w:rsidP="00A10555">
      <w:pPr>
        <w:shd w:val="clear" w:color="auto" w:fill="FFFFFF"/>
        <w:tabs>
          <w:tab w:val="left" w:pos="284"/>
        </w:tabs>
        <w:ind w:left="284" w:hanging="284"/>
        <w:jc w:val="both"/>
        <w:rPr>
          <w:color w:val="000000"/>
          <w:spacing w:val="-10"/>
        </w:rPr>
      </w:pPr>
      <w:r w:rsidRPr="00055D7C">
        <w:rPr>
          <w:color w:val="000000"/>
          <w:spacing w:val="-10"/>
        </w:rPr>
        <w:t>7.3. От имени Потребителя в возрасте от 6 до 14 лет договор в любое время может быть расторгнут Заказчиком при условии, указанном в абз. 1 настоящего пункта.</w:t>
      </w:r>
    </w:p>
    <w:p w:rsidR="00A10555" w:rsidRPr="00055D7C" w:rsidRDefault="00A10555" w:rsidP="00A10555">
      <w:pPr>
        <w:shd w:val="clear" w:color="auto" w:fill="FFFFFF"/>
        <w:tabs>
          <w:tab w:val="left" w:pos="284"/>
        </w:tabs>
        <w:ind w:left="284" w:hanging="284"/>
        <w:jc w:val="both"/>
        <w:rPr>
          <w:color w:val="000000"/>
          <w:spacing w:val="-10"/>
        </w:rPr>
      </w:pPr>
      <w:r w:rsidRPr="00055D7C">
        <w:rPr>
          <w:color w:val="000000"/>
          <w:spacing w:val="-10"/>
        </w:rPr>
        <w:t>7.4.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w:t>
      </w:r>
    </w:p>
    <w:p w:rsidR="00A10555" w:rsidRPr="00055D7C" w:rsidRDefault="00A10555" w:rsidP="00A10555">
      <w:pPr>
        <w:shd w:val="clear" w:color="auto" w:fill="FFFFFF"/>
        <w:tabs>
          <w:tab w:val="left" w:pos="284"/>
        </w:tabs>
        <w:ind w:left="284" w:hanging="284"/>
        <w:jc w:val="both"/>
        <w:rPr>
          <w:color w:val="000000"/>
          <w:spacing w:val="-10"/>
        </w:rPr>
      </w:pPr>
      <w:r w:rsidRPr="00055D7C">
        <w:rPr>
          <w:color w:val="000000"/>
          <w:spacing w:val="-10"/>
        </w:rPr>
        <w:lastRenderedPageBreak/>
        <w:t>7.5. Помимо этого Исполнитель вправе отказаться от исполнения договора, если Заказчик нарушил сроки оплаты услуг по настоящему договору до 10 числа текущего месяца. Исполнитель вправе указать срок или количество, или иные условия просрочки, предусмотренные п. 3 настоящег</w:t>
      </w:r>
      <w:r w:rsidR="000C1ECF" w:rsidRPr="00055D7C">
        <w:rPr>
          <w:color w:val="000000"/>
          <w:spacing w:val="-10"/>
        </w:rPr>
        <w:t>о договора, что явно затрудняет</w:t>
      </w:r>
      <w:r w:rsidRPr="00055D7C">
        <w:rPr>
          <w:color w:val="000000"/>
          <w:spacing w:val="-10"/>
        </w:rPr>
        <w:t xml:space="preserve"> исполнение обязательств Исполнителя и нарушает права и законные интересы обучающихся и работников Исполнителя.</w:t>
      </w:r>
      <w:r w:rsidRPr="00055D7C">
        <w:rPr>
          <w:color w:val="000000"/>
          <w:spacing w:val="-10"/>
        </w:rPr>
        <w:tab/>
      </w:r>
    </w:p>
    <w:p w:rsidR="00A10555" w:rsidRPr="00055D7C" w:rsidRDefault="00A10555" w:rsidP="00A10555">
      <w:pPr>
        <w:shd w:val="clear" w:color="auto" w:fill="FFFFFF"/>
        <w:tabs>
          <w:tab w:val="left" w:pos="284"/>
        </w:tabs>
        <w:ind w:left="284" w:hanging="284"/>
        <w:jc w:val="both"/>
        <w:rPr>
          <w:color w:val="000000"/>
          <w:spacing w:val="-2"/>
        </w:rPr>
      </w:pPr>
      <w:r w:rsidRPr="00055D7C">
        <w:rPr>
          <w:color w:val="000000"/>
          <w:spacing w:val="-10"/>
        </w:rPr>
        <w:t>7.6. Если Потребитель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процессу, Исполнитель вправе отказаться от исполнения договора, когда после 2-х разового предупреждения Потребитель не устранит нарушения. Договор считается расторгнутым со дня письменного уведомления Исполнителем Заказчика</w:t>
      </w:r>
      <w:r w:rsidRPr="00055D7C">
        <w:rPr>
          <w:color w:val="000000"/>
          <w:spacing w:val="-2"/>
        </w:rPr>
        <w:t xml:space="preserve"> (Потребителя) об отказе от исполнения договора.</w:t>
      </w:r>
    </w:p>
    <w:p w:rsidR="00E952AD" w:rsidRPr="001E3755" w:rsidRDefault="00E952AD" w:rsidP="00A10555">
      <w:pPr>
        <w:shd w:val="clear" w:color="auto" w:fill="FFFFFF"/>
        <w:tabs>
          <w:tab w:val="left" w:pos="284"/>
        </w:tabs>
        <w:ind w:left="284" w:hanging="284"/>
        <w:jc w:val="both"/>
        <w:rPr>
          <w:color w:val="000000"/>
          <w:spacing w:val="-2"/>
          <w:sz w:val="12"/>
        </w:rPr>
      </w:pPr>
    </w:p>
    <w:p w:rsidR="00A10555" w:rsidRPr="00055D7C" w:rsidRDefault="00A10555" w:rsidP="007D491A">
      <w:pPr>
        <w:shd w:val="clear" w:color="auto" w:fill="FFFFFF"/>
        <w:spacing w:line="266" w:lineRule="exact"/>
        <w:ind w:left="2023" w:right="2074" w:hanging="331"/>
        <w:jc w:val="center"/>
        <w:rPr>
          <w:b/>
          <w:color w:val="000000"/>
        </w:rPr>
      </w:pPr>
      <w:r w:rsidRPr="00055D7C">
        <w:rPr>
          <w:b/>
          <w:color w:val="000000"/>
        </w:rPr>
        <w:t>8. Ответственность з</w:t>
      </w:r>
      <w:r w:rsidR="007D491A" w:rsidRPr="00055D7C">
        <w:rPr>
          <w:b/>
          <w:color w:val="000000"/>
        </w:rPr>
        <w:t xml:space="preserve">а неисполнение или ненадлежащее </w:t>
      </w:r>
      <w:r w:rsidRPr="00055D7C">
        <w:rPr>
          <w:b/>
          <w:color w:val="000000"/>
        </w:rPr>
        <w:t>исполнение обязательств по настоящему договору</w:t>
      </w:r>
    </w:p>
    <w:p w:rsidR="00A10555" w:rsidRPr="00055D7C" w:rsidRDefault="00A10555" w:rsidP="00A10555">
      <w:pPr>
        <w:shd w:val="clear" w:color="auto" w:fill="FFFFFF"/>
        <w:ind w:left="426" w:hanging="426"/>
        <w:jc w:val="both"/>
        <w:rPr>
          <w:color w:val="000000"/>
          <w:spacing w:val="-10"/>
        </w:rPr>
      </w:pPr>
      <w:r w:rsidRPr="00055D7C">
        <w:rPr>
          <w:color w:val="000000"/>
          <w:spacing w:val="-10"/>
        </w:rPr>
        <w:t>8.1.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w:t>
      </w:r>
    </w:p>
    <w:p w:rsidR="00E952AD" w:rsidRPr="001E3755" w:rsidRDefault="00E952AD" w:rsidP="00A10555">
      <w:pPr>
        <w:shd w:val="clear" w:color="auto" w:fill="FFFFFF"/>
        <w:ind w:left="426" w:hanging="426"/>
        <w:jc w:val="both"/>
        <w:rPr>
          <w:color w:val="000000"/>
          <w:spacing w:val="-10"/>
          <w:sz w:val="10"/>
        </w:rPr>
      </w:pPr>
    </w:p>
    <w:p w:rsidR="00A10555" w:rsidRPr="00055D7C" w:rsidRDefault="00A10555" w:rsidP="00A10555">
      <w:pPr>
        <w:shd w:val="clear" w:color="auto" w:fill="FFFFFF"/>
        <w:spacing w:line="274" w:lineRule="exact"/>
        <w:ind w:left="1642"/>
        <w:jc w:val="center"/>
        <w:rPr>
          <w:b/>
          <w:color w:val="000000"/>
        </w:rPr>
      </w:pPr>
      <w:r w:rsidRPr="00055D7C">
        <w:rPr>
          <w:b/>
          <w:color w:val="000000"/>
        </w:rPr>
        <w:t>9. Срок действия договора и другие условия</w:t>
      </w:r>
    </w:p>
    <w:p w:rsidR="00A10555" w:rsidRPr="00055D7C" w:rsidRDefault="00A10555" w:rsidP="00A10555">
      <w:pPr>
        <w:shd w:val="clear" w:color="auto" w:fill="FFFFFF"/>
        <w:spacing w:line="274" w:lineRule="exact"/>
        <w:ind w:right="468"/>
        <w:jc w:val="both"/>
        <w:rPr>
          <w:color w:val="000000"/>
          <w:spacing w:val="-10"/>
        </w:rPr>
      </w:pPr>
      <w:r w:rsidRPr="00055D7C">
        <w:rPr>
          <w:color w:val="000000"/>
          <w:spacing w:val="-10"/>
        </w:rPr>
        <w:t>9.1. Настоящий договор вступает в силу со дня его заключе</w:t>
      </w:r>
      <w:r w:rsidR="00893A27" w:rsidRPr="00055D7C">
        <w:rPr>
          <w:color w:val="000000"/>
          <w:spacing w:val="-10"/>
        </w:rPr>
        <w:t>ния сторон</w:t>
      </w:r>
      <w:r w:rsidR="00A15D99">
        <w:rPr>
          <w:color w:val="000000"/>
          <w:spacing w:val="-10"/>
        </w:rPr>
        <w:t>ами и действует до «___</w:t>
      </w:r>
      <w:r w:rsidR="007F334B">
        <w:rPr>
          <w:color w:val="000000"/>
          <w:spacing w:val="-10"/>
        </w:rPr>
        <w:t xml:space="preserve">» </w:t>
      </w:r>
      <w:r w:rsidR="00A15D99">
        <w:rPr>
          <w:color w:val="000000"/>
          <w:spacing w:val="-10"/>
        </w:rPr>
        <w:t>________ 202__</w:t>
      </w:r>
      <w:bookmarkStart w:id="0" w:name="_GoBack"/>
      <w:bookmarkEnd w:id="0"/>
      <w:r w:rsidR="00002989" w:rsidRPr="00055D7C">
        <w:rPr>
          <w:color w:val="000000"/>
          <w:spacing w:val="-10"/>
        </w:rPr>
        <w:t xml:space="preserve"> </w:t>
      </w:r>
      <w:r w:rsidRPr="00055D7C">
        <w:rPr>
          <w:color w:val="000000"/>
          <w:spacing w:val="-10"/>
        </w:rPr>
        <w:t>г.</w:t>
      </w:r>
    </w:p>
    <w:p w:rsidR="00A10555" w:rsidRPr="00055D7C" w:rsidRDefault="00A10555" w:rsidP="00A10555">
      <w:pPr>
        <w:shd w:val="clear" w:color="auto" w:fill="FFFFFF"/>
        <w:spacing w:line="274" w:lineRule="exact"/>
        <w:ind w:right="468"/>
        <w:jc w:val="both"/>
        <w:rPr>
          <w:color w:val="000000"/>
          <w:spacing w:val="-10"/>
        </w:rPr>
      </w:pPr>
      <w:r w:rsidRPr="00055D7C">
        <w:rPr>
          <w:color w:val="000000"/>
          <w:spacing w:val="-10"/>
        </w:rPr>
        <w:t>9.2. Договор составлен в двух экземплярах, имеющих равную юридическую силу.</w:t>
      </w:r>
    </w:p>
    <w:p w:rsidR="00E952AD" w:rsidRPr="001E3755" w:rsidRDefault="00E952AD" w:rsidP="00A10555">
      <w:pPr>
        <w:shd w:val="clear" w:color="auto" w:fill="FFFFFF"/>
        <w:spacing w:line="274" w:lineRule="exact"/>
        <w:ind w:right="468"/>
        <w:jc w:val="both"/>
        <w:rPr>
          <w:color w:val="000000"/>
          <w:spacing w:val="-10"/>
          <w:sz w:val="10"/>
        </w:rPr>
      </w:pPr>
    </w:p>
    <w:p w:rsidR="00A10555" w:rsidRPr="00055D7C" w:rsidRDefault="00A10555" w:rsidP="00A10555">
      <w:pPr>
        <w:shd w:val="clear" w:color="auto" w:fill="FFFFFF"/>
        <w:spacing w:line="274" w:lineRule="exact"/>
        <w:ind w:left="130" w:right="468" w:firstLine="533"/>
        <w:jc w:val="center"/>
        <w:rPr>
          <w:b/>
          <w:color w:val="000000"/>
          <w:spacing w:val="-10"/>
        </w:rPr>
      </w:pPr>
      <w:r w:rsidRPr="00055D7C">
        <w:rPr>
          <w:b/>
          <w:color w:val="000000"/>
          <w:spacing w:val="-10"/>
        </w:rPr>
        <w:t>10. Подписи сторон</w:t>
      </w:r>
    </w:p>
    <w:p w:rsidR="00A10555" w:rsidRPr="00055D7C" w:rsidRDefault="00A10555" w:rsidP="00A10555">
      <w:pPr>
        <w:ind w:left="7788" w:firstLine="708"/>
      </w:pP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84"/>
        <w:gridCol w:w="3402"/>
        <w:gridCol w:w="283"/>
        <w:gridCol w:w="3261"/>
      </w:tblGrid>
      <w:tr w:rsidR="001E3755" w:rsidRPr="00055D7C" w:rsidTr="007C1F30">
        <w:tc>
          <w:tcPr>
            <w:tcW w:w="3828" w:type="dxa"/>
            <w:shd w:val="clear" w:color="auto" w:fill="auto"/>
          </w:tcPr>
          <w:p w:rsidR="001E3755" w:rsidRPr="00055D7C" w:rsidRDefault="001E3755" w:rsidP="001F41C2">
            <w:pPr>
              <w:jc w:val="center"/>
              <w:rPr>
                <w:b/>
                <w:u w:val="single"/>
              </w:rPr>
            </w:pPr>
            <w:r w:rsidRPr="00055D7C">
              <w:rPr>
                <w:b/>
                <w:u w:val="single"/>
              </w:rPr>
              <w:t>Исполнитель:</w:t>
            </w:r>
          </w:p>
          <w:p w:rsidR="001E3755" w:rsidRDefault="001E3755" w:rsidP="00587C59">
            <w:pPr>
              <w:suppressAutoHyphens/>
              <w:autoSpaceDE/>
              <w:rPr>
                <w:b/>
                <w:bCs/>
              </w:rPr>
            </w:pPr>
            <w:r>
              <w:rPr>
                <w:b/>
                <w:bCs/>
              </w:rPr>
              <w:t xml:space="preserve">Муниципальное автономное общеобразовательное учреждение «Лицей № 3» </w:t>
            </w:r>
          </w:p>
          <w:p w:rsidR="001E3755" w:rsidRDefault="001E3755" w:rsidP="00587C59">
            <w:pPr>
              <w:suppressAutoHyphens/>
              <w:autoSpaceDE/>
              <w:rPr>
                <w:b/>
                <w:bCs/>
              </w:rPr>
            </w:pPr>
            <w:r>
              <w:rPr>
                <w:b/>
                <w:bCs/>
              </w:rPr>
              <w:t>(МАОУ Лицей № 3)</w:t>
            </w:r>
          </w:p>
          <w:p w:rsidR="001E3755" w:rsidRDefault="001E3755" w:rsidP="00587C59">
            <w:pPr>
              <w:suppressAutoHyphens/>
              <w:autoSpaceDE/>
              <w:rPr>
                <w:bCs/>
              </w:rPr>
            </w:pPr>
            <w:r>
              <w:rPr>
                <w:bCs/>
              </w:rPr>
              <w:t>ИНН 2462023856, КПП 246201001</w:t>
            </w:r>
          </w:p>
          <w:p w:rsidR="001E3755" w:rsidRDefault="001E3755" w:rsidP="00587C59">
            <w:pPr>
              <w:suppressAutoHyphens/>
              <w:autoSpaceDE/>
              <w:rPr>
                <w:bCs/>
              </w:rPr>
            </w:pPr>
            <w:r>
              <w:rPr>
                <w:bCs/>
              </w:rPr>
              <w:t xml:space="preserve">Банковские реквизиты: </w:t>
            </w:r>
          </w:p>
          <w:p w:rsidR="001E3755" w:rsidRDefault="001E3755" w:rsidP="00587C59">
            <w:pPr>
              <w:suppressAutoHyphens/>
              <w:autoSpaceDE/>
              <w:rPr>
                <w:bCs/>
              </w:rPr>
            </w:pPr>
            <w:r>
              <w:rPr>
                <w:bCs/>
              </w:rPr>
              <w:t>Управление Федерального казначейства по Красноярскому краю</w:t>
            </w:r>
          </w:p>
          <w:p w:rsidR="001E3755" w:rsidRDefault="001E3755" w:rsidP="00587C59">
            <w:pPr>
              <w:suppressAutoHyphens/>
              <w:autoSpaceDE/>
              <w:rPr>
                <w:bCs/>
              </w:rPr>
            </w:pPr>
            <w:r>
              <w:rPr>
                <w:bCs/>
              </w:rPr>
              <w:t>(МАОУ Лицей № 3 л/с 30196I98900)</w:t>
            </w:r>
          </w:p>
          <w:p w:rsidR="001E3755" w:rsidRDefault="001E3755" w:rsidP="00587C59">
            <w:pPr>
              <w:suppressAutoHyphens/>
              <w:autoSpaceDE/>
              <w:rPr>
                <w:bCs/>
              </w:rPr>
            </w:pPr>
            <w:r>
              <w:rPr>
                <w:bCs/>
              </w:rPr>
              <w:t xml:space="preserve">Счет  № 40701810204071000532 </w:t>
            </w:r>
          </w:p>
          <w:p w:rsidR="001E3755" w:rsidRDefault="001E3755" w:rsidP="00587C59">
            <w:pPr>
              <w:suppressAutoHyphens/>
              <w:autoSpaceDE/>
              <w:rPr>
                <w:bCs/>
              </w:rPr>
            </w:pPr>
            <w:r>
              <w:rPr>
                <w:bCs/>
              </w:rPr>
              <w:t>Отделение Красноярск  г. Красноярск</w:t>
            </w:r>
          </w:p>
          <w:p w:rsidR="001E3755" w:rsidRDefault="001E3755" w:rsidP="00587C59">
            <w:pPr>
              <w:suppressAutoHyphens/>
              <w:autoSpaceDE/>
              <w:rPr>
                <w:bCs/>
              </w:rPr>
            </w:pPr>
            <w:r>
              <w:rPr>
                <w:bCs/>
              </w:rPr>
              <w:t xml:space="preserve">БИК 040407001 </w:t>
            </w:r>
          </w:p>
          <w:p w:rsidR="001E3755" w:rsidRDefault="001E3755" w:rsidP="00587C59">
            <w:pPr>
              <w:suppressAutoHyphens/>
              <w:autoSpaceDE/>
              <w:rPr>
                <w:bCs/>
              </w:rPr>
            </w:pPr>
            <w:r>
              <w:rPr>
                <w:bCs/>
              </w:rPr>
              <w:t>ИНН 7702235133  КПП 246643002 Юридический адрес:</w:t>
            </w:r>
          </w:p>
          <w:p w:rsidR="001E3755" w:rsidRDefault="001E3755" w:rsidP="00587C59">
            <w:pPr>
              <w:suppressAutoHyphens/>
              <w:autoSpaceDE/>
              <w:rPr>
                <w:bCs/>
              </w:rPr>
            </w:pPr>
            <w:r>
              <w:rPr>
                <w:bCs/>
              </w:rPr>
              <w:t xml:space="preserve">660037 г Красноярск, ул. Чайковского, 13а </w:t>
            </w:r>
          </w:p>
          <w:p w:rsidR="001E3755" w:rsidRDefault="001E3755" w:rsidP="00587C59">
            <w:pPr>
              <w:suppressAutoHyphens/>
              <w:autoSpaceDE/>
              <w:rPr>
                <w:bCs/>
              </w:rPr>
            </w:pPr>
            <w:r>
              <w:rPr>
                <w:bCs/>
              </w:rPr>
              <w:t>тел.8 (391) 264 15 60</w:t>
            </w:r>
          </w:p>
          <w:p w:rsidR="001E3755" w:rsidRDefault="001E3755" w:rsidP="00587C59">
            <w:pPr>
              <w:suppressAutoHyphens/>
              <w:autoSpaceDE/>
              <w:rPr>
                <w:bCs/>
              </w:rPr>
            </w:pPr>
            <w:r>
              <w:rPr>
                <w:bCs/>
              </w:rPr>
              <w:t>Е-</w:t>
            </w:r>
            <w:r>
              <w:rPr>
                <w:bCs/>
                <w:lang w:val="en-US"/>
              </w:rPr>
              <w:t>mail</w:t>
            </w:r>
            <w:r>
              <w:rPr>
                <w:bCs/>
              </w:rPr>
              <w:t xml:space="preserve">: </w:t>
            </w:r>
            <w:r>
              <w:rPr>
                <w:bCs/>
                <w:lang w:val="en-US"/>
              </w:rPr>
              <w:t>resurscen</w:t>
            </w:r>
            <w:r>
              <w:rPr>
                <w:bCs/>
              </w:rPr>
              <w:t>-13@</w:t>
            </w:r>
            <w:r>
              <w:rPr>
                <w:bCs/>
                <w:lang w:val="en-US"/>
              </w:rPr>
              <w:t>mail</w:t>
            </w:r>
            <w:r>
              <w:rPr>
                <w:bCs/>
              </w:rPr>
              <w:t>.</w:t>
            </w:r>
            <w:r>
              <w:rPr>
                <w:bCs/>
                <w:lang w:val="en-US"/>
              </w:rPr>
              <w:t>ru</w:t>
            </w:r>
          </w:p>
          <w:p w:rsidR="001E3755" w:rsidRDefault="001E3755" w:rsidP="00587C59">
            <w:pPr>
              <w:rPr>
                <w:bCs/>
              </w:rPr>
            </w:pPr>
          </w:p>
          <w:p w:rsidR="001E3755" w:rsidRDefault="001E3755" w:rsidP="00587C59">
            <w:pPr>
              <w:shd w:val="clear" w:color="auto" w:fill="FFFFFF"/>
              <w:jc w:val="right"/>
              <w:rPr>
                <w:b/>
              </w:rPr>
            </w:pPr>
            <w:r>
              <w:rPr>
                <w:b/>
              </w:rPr>
              <w:t xml:space="preserve">Директор _______________________ </w:t>
            </w:r>
            <w:r>
              <w:t>Е.В. Ильиных</w:t>
            </w:r>
          </w:p>
          <w:p w:rsidR="001E3755" w:rsidRDefault="001E3755" w:rsidP="00587C59">
            <w:pPr>
              <w:shd w:val="clear" w:color="auto" w:fill="FFFFFF"/>
              <w:rPr>
                <w:b/>
              </w:rPr>
            </w:pPr>
            <w:r>
              <w:t xml:space="preserve">                  м.п.    </w:t>
            </w:r>
          </w:p>
          <w:p w:rsidR="001E3755" w:rsidRPr="00055D7C" w:rsidRDefault="001E3755" w:rsidP="001F41C2"/>
        </w:tc>
        <w:tc>
          <w:tcPr>
            <w:tcW w:w="284" w:type="dxa"/>
            <w:shd w:val="clear" w:color="auto" w:fill="auto"/>
          </w:tcPr>
          <w:p w:rsidR="001E3755" w:rsidRPr="00055D7C" w:rsidRDefault="001E3755" w:rsidP="001F41C2"/>
        </w:tc>
        <w:tc>
          <w:tcPr>
            <w:tcW w:w="3402" w:type="dxa"/>
            <w:shd w:val="clear" w:color="auto" w:fill="auto"/>
          </w:tcPr>
          <w:p w:rsidR="001E3755" w:rsidRPr="00055D7C" w:rsidRDefault="001E3755" w:rsidP="00C7647E">
            <w:pPr>
              <w:jc w:val="center"/>
              <w:rPr>
                <w:b/>
                <w:u w:val="single"/>
              </w:rPr>
            </w:pPr>
            <w:r w:rsidRPr="00055D7C">
              <w:rPr>
                <w:b/>
                <w:u w:val="single"/>
              </w:rPr>
              <w:t>Заказчик:</w:t>
            </w:r>
          </w:p>
          <w:p w:rsidR="001E3755" w:rsidRDefault="00E26202" w:rsidP="00E26202">
            <w:r w:rsidRPr="00E26202">
              <w:t>ФИО</w:t>
            </w:r>
            <w:r>
              <w:t>__________________________</w:t>
            </w:r>
          </w:p>
          <w:p w:rsidR="00E26202" w:rsidRDefault="00E26202" w:rsidP="00E26202">
            <w:r>
              <w:t>_______________________________</w:t>
            </w:r>
          </w:p>
          <w:p w:rsidR="00E26202" w:rsidRDefault="00E26202" w:rsidP="00E26202">
            <w:r>
              <w:t>_______________________________</w:t>
            </w:r>
          </w:p>
          <w:p w:rsidR="001E3755" w:rsidRPr="00E26202" w:rsidRDefault="001E3755" w:rsidP="007C1F30"/>
          <w:p w:rsidR="007C1F30" w:rsidRDefault="00E26202" w:rsidP="001F41C2">
            <w:r>
              <w:t>Паспорт:</w:t>
            </w:r>
          </w:p>
          <w:p w:rsidR="007C1F30" w:rsidRDefault="007C1F30" w:rsidP="001F41C2">
            <w:r>
              <w:t>С</w:t>
            </w:r>
            <w:r w:rsidR="00E26202">
              <w:t xml:space="preserve">ерия_______ </w:t>
            </w:r>
            <w:r>
              <w:t>№_______________</w:t>
            </w:r>
          </w:p>
          <w:p w:rsidR="001E3755" w:rsidRDefault="001E3755" w:rsidP="001F41C2">
            <w:r w:rsidRPr="00055D7C">
              <w:t xml:space="preserve">Выдан: </w:t>
            </w:r>
            <w:r w:rsidR="00E26202">
              <w:t>_____________</w:t>
            </w:r>
            <w:r w:rsidR="007C1F30">
              <w:t>_</w:t>
            </w:r>
            <w:r w:rsidR="00E26202">
              <w:t>_________</w:t>
            </w:r>
          </w:p>
          <w:p w:rsidR="00E26202" w:rsidRDefault="00E26202" w:rsidP="001F41C2">
            <w:r>
              <w:t>____________________</w:t>
            </w:r>
            <w:r w:rsidR="007C1F30">
              <w:t>_</w:t>
            </w:r>
            <w:r>
              <w:t>_________</w:t>
            </w:r>
          </w:p>
          <w:p w:rsidR="00E26202" w:rsidRDefault="00E26202" w:rsidP="001F41C2">
            <w:r>
              <w:t>____________________</w:t>
            </w:r>
            <w:r w:rsidR="007C1F30">
              <w:t>_</w:t>
            </w:r>
            <w:r>
              <w:t>_________</w:t>
            </w:r>
          </w:p>
          <w:p w:rsidR="00E26202" w:rsidRDefault="00E26202" w:rsidP="001F41C2">
            <w:r>
              <w:t>______________________________</w:t>
            </w:r>
          </w:p>
          <w:p w:rsidR="00E26202" w:rsidRDefault="00E26202" w:rsidP="001F41C2">
            <w:r>
              <w:t>«____»_____</w:t>
            </w:r>
            <w:r w:rsidR="007C1F30">
              <w:t>______</w:t>
            </w:r>
            <w:r>
              <w:t>____ _______г.</w:t>
            </w:r>
          </w:p>
          <w:p w:rsidR="00E26202" w:rsidRPr="00E26202" w:rsidRDefault="00E26202" w:rsidP="001F41C2"/>
          <w:p w:rsidR="001E3755" w:rsidRDefault="001E3755" w:rsidP="001F41C2">
            <w:r w:rsidRPr="00055D7C">
              <w:t>Ад</w:t>
            </w:r>
            <w:r w:rsidR="00E26202">
              <w:t>рес регистрации:______________</w:t>
            </w:r>
          </w:p>
          <w:p w:rsidR="00E26202" w:rsidRDefault="00E26202" w:rsidP="001F41C2">
            <w:r>
              <w:t>_______________________________</w:t>
            </w:r>
          </w:p>
          <w:p w:rsidR="00E26202" w:rsidRDefault="00E26202" w:rsidP="001F41C2">
            <w:r>
              <w:t>_______________________________</w:t>
            </w:r>
          </w:p>
          <w:p w:rsidR="00E26202" w:rsidRPr="00055D7C" w:rsidRDefault="00E26202" w:rsidP="001F41C2"/>
          <w:p w:rsidR="001E3755" w:rsidRPr="00055D7C" w:rsidRDefault="001E3755" w:rsidP="001F41C2">
            <w:pPr>
              <w:rPr>
                <w:sz w:val="8"/>
              </w:rPr>
            </w:pPr>
          </w:p>
          <w:p w:rsidR="001E3755" w:rsidRPr="00055D7C" w:rsidRDefault="001E3755" w:rsidP="001F41C2">
            <w:r w:rsidRPr="00055D7C">
              <w:t xml:space="preserve">Телефон: </w:t>
            </w:r>
            <w:r w:rsidR="00E26202">
              <w:t>_____________________</w:t>
            </w:r>
          </w:p>
          <w:p w:rsidR="001E3755" w:rsidRPr="00055D7C" w:rsidRDefault="001E3755" w:rsidP="001F41C2"/>
          <w:p w:rsidR="001E3755" w:rsidRDefault="001E3755" w:rsidP="001F41C2"/>
          <w:p w:rsidR="001E3755" w:rsidRPr="00055D7C" w:rsidRDefault="001E3755" w:rsidP="001F41C2">
            <w:r w:rsidRPr="00055D7C">
              <w:t>____________________________</w:t>
            </w:r>
          </w:p>
          <w:p w:rsidR="001E3755" w:rsidRDefault="001E3755" w:rsidP="001F41C2">
            <w:pPr>
              <w:jc w:val="center"/>
            </w:pPr>
            <w:r w:rsidRPr="00055D7C">
              <w:t>подпись</w:t>
            </w:r>
          </w:p>
          <w:p w:rsidR="001E3755" w:rsidRPr="00BC1E98" w:rsidRDefault="001E3755" w:rsidP="00BC1E98">
            <w:pPr>
              <w:ind w:firstLine="708"/>
            </w:pPr>
          </w:p>
        </w:tc>
        <w:tc>
          <w:tcPr>
            <w:tcW w:w="283" w:type="dxa"/>
            <w:shd w:val="clear" w:color="auto" w:fill="auto"/>
          </w:tcPr>
          <w:p w:rsidR="001E3755" w:rsidRPr="00055D7C" w:rsidRDefault="001E3755" w:rsidP="001F41C2"/>
        </w:tc>
        <w:tc>
          <w:tcPr>
            <w:tcW w:w="3261" w:type="dxa"/>
          </w:tcPr>
          <w:p w:rsidR="008F3267" w:rsidRDefault="00E26202" w:rsidP="001E3755">
            <w:pPr>
              <w:jc w:val="center"/>
              <w:rPr>
                <w:b/>
                <w:u w:val="single"/>
              </w:rPr>
            </w:pPr>
            <w:r>
              <w:rPr>
                <w:b/>
                <w:u w:val="single"/>
              </w:rPr>
              <w:t>Обучающийся</w:t>
            </w:r>
          </w:p>
          <w:p w:rsidR="008F3267" w:rsidRPr="00E26202" w:rsidRDefault="00E26202" w:rsidP="00E26202">
            <w:pPr>
              <w:jc w:val="both"/>
            </w:pPr>
            <w:r w:rsidRPr="00E26202">
              <w:t>ФИО</w:t>
            </w:r>
            <w:r>
              <w:t>______________________</w:t>
            </w:r>
          </w:p>
          <w:p w:rsidR="008F3267" w:rsidRPr="00E26202" w:rsidRDefault="00E26202" w:rsidP="007C1F30">
            <w:pPr>
              <w:ind w:firstLine="28"/>
            </w:pPr>
            <w:r>
              <w:t>___________________________</w:t>
            </w:r>
          </w:p>
          <w:p w:rsidR="008F3267" w:rsidRPr="007C1F30" w:rsidRDefault="008F3267" w:rsidP="00E26202">
            <w:pPr>
              <w:rPr>
                <w:sz w:val="14"/>
              </w:rPr>
            </w:pPr>
          </w:p>
          <w:p w:rsidR="008F3267" w:rsidRDefault="00E26202" w:rsidP="00E26202">
            <w:r>
              <w:t>Паспорт (для потребителя, достигшего 14 летнего возраста)</w:t>
            </w:r>
          </w:p>
          <w:p w:rsidR="00E26202" w:rsidRDefault="00E26202" w:rsidP="00E26202">
            <w:r>
              <w:t>Серия:_______ №_______</w:t>
            </w:r>
            <w:r w:rsidR="007C1F30">
              <w:t>__</w:t>
            </w:r>
            <w:r>
              <w:t>_____</w:t>
            </w:r>
          </w:p>
          <w:p w:rsidR="00E26202" w:rsidRDefault="00E26202" w:rsidP="00E26202">
            <w:r>
              <w:t>Выдан:________________</w:t>
            </w:r>
            <w:r w:rsidR="007C1F30">
              <w:t>__</w:t>
            </w:r>
            <w:r>
              <w:t>_____</w:t>
            </w:r>
          </w:p>
          <w:p w:rsidR="00E26202" w:rsidRDefault="00E26202" w:rsidP="00E26202">
            <w:r>
              <w:t>_______________________</w:t>
            </w:r>
            <w:r w:rsidR="007C1F30">
              <w:t>__</w:t>
            </w:r>
            <w:r>
              <w:t>____</w:t>
            </w:r>
          </w:p>
          <w:p w:rsidR="00E26202" w:rsidRDefault="00E26202" w:rsidP="00E26202">
            <w:r>
              <w:t>_______________________</w:t>
            </w:r>
            <w:r w:rsidR="007C1F30">
              <w:t>__</w:t>
            </w:r>
            <w:r>
              <w:t>____</w:t>
            </w:r>
          </w:p>
          <w:p w:rsidR="00E26202" w:rsidRDefault="00E26202" w:rsidP="00E26202">
            <w:r>
              <w:t>«____»________</w:t>
            </w:r>
            <w:r w:rsidR="007C1F30">
              <w:t>__</w:t>
            </w:r>
            <w:r>
              <w:t>_____ _______г.</w:t>
            </w:r>
          </w:p>
          <w:p w:rsidR="00E26202" w:rsidRPr="00E26202" w:rsidRDefault="00E26202" w:rsidP="00E26202"/>
          <w:p w:rsidR="008F3267" w:rsidRPr="008F3267" w:rsidRDefault="007C1F30" w:rsidP="008F3267">
            <w:pPr>
              <w:jc w:val="both"/>
            </w:pPr>
            <w:r>
              <w:t>Адрес регистрации:_________</w:t>
            </w:r>
          </w:p>
          <w:p w:rsidR="008F3267" w:rsidRPr="008F3267" w:rsidRDefault="007C1F30" w:rsidP="008F3267">
            <w:pPr>
              <w:jc w:val="both"/>
            </w:pPr>
            <w:r>
              <w:t>___________________________</w:t>
            </w:r>
          </w:p>
          <w:p w:rsidR="008F3267" w:rsidRDefault="00907958" w:rsidP="008F3267">
            <w:pPr>
              <w:jc w:val="both"/>
            </w:pPr>
            <w:r>
              <w:t>____________________________</w:t>
            </w:r>
          </w:p>
          <w:p w:rsidR="00907958" w:rsidRDefault="00907958" w:rsidP="008F3267">
            <w:pPr>
              <w:jc w:val="both"/>
            </w:pPr>
          </w:p>
          <w:p w:rsidR="008F3267" w:rsidRDefault="007C1F30" w:rsidP="008F3267">
            <w:pPr>
              <w:jc w:val="both"/>
            </w:pPr>
            <w:r>
              <w:t>Адрес фактического проживания:_______________</w:t>
            </w:r>
          </w:p>
          <w:p w:rsidR="008F3267" w:rsidRPr="008F3267" w:rsidRDefault="007C1F30" w:rsidP="008F3267">
            <w:pPr>
              <w:jc w:val="both"/>
            </w:pPr>
            <w:r>
              <w:t>__________________________</w:t>
            </w:r>
          </w:p>
          <w:p w:rsidR="007C1F30" w:rsidRDefault="007C1F30" w:rsidP="008F3267">
            <w:pPr>
              <w:jc w:val="both"/>
            </w:pPr>
          </w:p>
          <w:p w:rsidR="008F3267" w:rsidRDefault="008F3267" w:rsidP="008F3267">
            <w:pPr>
              <w:jc w:val="both"/>
            </w:pPr>
            <w:r w:rsidRPr="008F3267">
              <w:t>Телефон:</w:t>
            </w:r>
            <w:r w:rsidR="007C1F30">
              <w:t>___________________</w:t>
            </w:r>
          </w:p>
          <w:p w:rsidR="007C1F30" w:rsidRDefault="007C1F30" w:rsidP="008F3267">
            <w:pPr>
              <w:jc w:val="both"/>
            </w:pPr>
          </w:p>
          <w:p w:rsidR="007C1F30" w:rsidRPr="008F3267" w:rsidRDefault="007C1F30" w:rsidP="008F3267">
            <w:pPr>
              <w:jc w:val="both"/>
            </w:pPr>
            <w:r>
              <w:t>________________ Подпись</w:t>
            </w:r>
          </w:p>
          <w:p w:rsidR="008F3267" w:rsidRPr="001E3755" w:rsidRDefault="008F3267" w:rsidP="001E3755">
            <w:pPr>
              <w:jc w:val="center"/>
              <w:rPr>
                <w:b/>
                <w:u w:val="single"/>
              </w:rPr>
            </w:pPr>
          </w:p>
        </w:tc>
      </w:tr>
    </w:tbl>
    <w:p w:rsidR="00A10555" w:rsidRPr="001E3755" w:rsidRDefault="00A10555" w:rsidP="00A10555">
      <w:pPr>
        <w:shd w:val="clear" w:color="auto" w:fill="FFFFFF"/>
        <w:spacing w:before="14"/>
        <w:jc w:val="both"/>
        <w:rPr>
          <w:sz w:val="8"/>
        </w:rPr>
      </w:pPr>
    </w:p>
    <w:p w:rsidR="00A10555" w:rsidRPr="00055D7C" w:rsidRDefault="00A10555" w:rsidP="001E3755">
      <w:pPr>
        <w:shd w:val="clear" w:color="auto" w:fill="FFFFFF"/>
        <w:spacing w:before="14"/>
        <w:ind w:firstLine="567"/>
        <w:jc w:val="both"/>
        <w:rPr>
          <w:color w:val="000000"/>
        </w:rPr>
      </w:pPr>
      <w:r w:rsidRPr="00055D7C">
        <w:t xml:space="preserve">С </w:t>
      </w:r>
      <w:r w:rsidRPr="00055D7C">
        <w:rPr>
          <w:color w:val="000000"/>
        </w:rPr>
        <w:t>Уставом М</w:t>
      </w:r>
      <w:r w:rsidR="00E96E01" w:rsidRPr="00055D7C">
        <w:rPr>
          <w:color w:val="000000"/>
        </w:rPr>
        <w:t>А</w:t>
      </w:r>
      <w:r w:rsidR="008F132D" w:rsidRPr="00055D7C">
        <w:rPr>
          <w:color w:val="000000"/>
        </w:rPr>
        <w:t>О</w:t>
      </w:r>
      <w:r w:rsidRPr="00055D7C">
        <w:rPr>
          <w:color w:val="000000"/>
        </w:rPr>
        <w:t xml:space="preserve">У </w:t>
      </w:r>
      <w:r w:rsidR="008F132D" w:rsidRPr="00055D7C">
        <w:rPr>
          <w:color w:val="000000"/>
        </w:rPr>
        <w:t>Лицей № 3</w:t>
      </w:r>
      <w:r w:rsidRPr="00055D7C">
        <w:rPr>
          <w:color w:val="000000"/>
        </w:rPr>
        <w:t xml:space="preserve">, лицензией на право </w:t>
      </w:r>
      <w:r w:rsidR="00A03B66" w:rsidRPr="00055D7C">
        <w:rPr>
          <w:color w:val="000000"/>
        </w:rPr>
        <w:t>ведения</w:t>
      </w:r>
      <w:r w:rsidRPr="00055D7C">
        <w:rPr>
          <w:color w:val="000000"/>
        </w:rPr>
        <w:t xml:space="preserve"> образовательной деятельности, общеобразовательными программами, реализуемыми </w:t>
      </w:r>
      <w:r w:rsidR="008F132D" w:rsidRPr="00055D7C">
        <w:rPr>
          <w:color w:val="000000"/>
        </w:rPr>
        <w:t>лицеем</w:t>
      </w:r>
      <w:r w:rsidRPr="00055D7C">
        <w:rPr>
          <w:color w:val="000000"/>
        </w:rPr>
        <w:t>, Положением «Об организации платных дополнительных образовательных услуг М</w:t>
      </w:r>
      <w:r w:rsidR="00E96E01" w:rsidRPr="00055D7C">
        <w:rPr>
          <w:color w:val="000000"/>
        </w:rPr>
        <w:t>А</w:t>
      </w:r>
      <w:r w:rsidR="008F132D" w:rsidRPr="00055D7C">
        <w:rPr>
          <w:color w:val="000000"/>
        </w:rPr>
        <w:t>О</w:t>
      </w:r>
      <w:r w:rsidRPr="00055D7C">
        <w:rPr>
          <w:color w:val="000000"/>
        </w:rPr>
        <w:t>У</w:t>
      </w:r>
      <w:r w:rsidR="008F132D" w:rsidRPr="00055D7C">
        <w:rPr>
          <w:color w:val="000000"/>
        </w:rPr>
        <w:t xml:space="preserve"> Лицей</w:t>
      </w:r>
      <w:r w:rsidRPr="00055D7C">
        <w:rPr>
          <w:color w:val="000000"/>
        </w:rPr>
        <w:t xml:space="preserve"> №</w:t>
      </w:r>
      <w:r w:rsidR="008F132D" w:rsidRPr="00055D7C">
        <w:rPr>
          <w:color w:val="000000"/>
        </w:rPr>
        <w:t xml:space="preserve"> 3</w:t>
      </w:r>
      <w:r w:rsidRPr="00055D7C">
        <w:rPr>
          <w:color w:val="000000"/>
        </w:rPr>
        <w:t xml:space="preserve">», </w:t>
      </w:r>
      <w:r w:rsidR="00055D7C" w:rsidRPr="00055D7C">
        <w:t>Постановления администрации города Красноярска от 05 марта 2020 года. № 147 «Об утверждении тарифов (цен) на платные услуги (работы), оказываемые муниципальным автономным общеобразовательным учреждением «Лицей № 3»</w:t>
      </w:r>
      <w:r w:rsidRPr="00055D7C">
        <w:rPr>
          <w:color w:val="000000"/>
        </w:rPr>
        <w:t>.</w:t>
      </w:r>
    </w:p>
    <w:p w:rsidR="00A10555" w:rsidRPr="001E3755" w:rsidRDefault="00A10555" w:rsidP="00A10555">
      <w:pPr>
        <w:shd w:val="clear" w:color="auto" w:fill="FFFFFF"/>
        <w:spacing w:before="14"/>
        <w:jc w:val="both"/>
        <w:rPr>
          <w:color w:val="000000"/>
          <w:sz w:val="4"/>
        </w:rPr>
      </w:pPr>
    </w:p>
    <w:p w:rsidR="00A10555" w:rsidRPr="001E3755" w:rsidRDefault="005055A3" w:rsidP="00A10555">
      <w:pPr>
        <w:shd w:val="clear" w:color="auto" w:fill="FFFFFF"/>
        <w:spacing w:before="14"/>
        <w:jc w:val="both"/>
        <w:rPr>
          <w:color w:val="000000"/>
          <w:sz w:val="18"/>
        </w:rPr>
      </w:pPr>
      <w:r w:rsidRPr="001E3755">
        <w:rPr>
          <w:color w:val="000000"/>
        </w:rPr>
        <w:t>О</w:t>
      </w:r>
      <w:r w:rsidR="00A10555" w:rsidRPr="001E3755">
        <w:rPr>
          <w:color w:val="000000"/>
        </w:rPr>
        <w:t xml:space="preserve">знакомлен </w:t>
      </w:r>
      <w:r w:rsidRPr="001E3755">
        <w:rPr>
          <w:color w:val="000000"/>
        </w:rPr>
        <w:t>(а)</w:t>
      </w:r>
      <w:r w:rsidR="00A10555" w:rsidRPr="001E3755">
        <w:rPr>
          <w:color w:val="000000"/>
        </w:rPr>
        <w:t xml:space="preserve"> </w:t>
      </w:r>
      <w:r w:rsidR="00A10555" w:rsidRPr="001E3755">
        <w:rPr>
          <w:color w:val="000000"/>
          <w:sz w:val="18"/>
        </w:rPr>
        <w:t>________________</w:t>
      </w:r>
      <w:r w:rsidR="001E3755">
        <w:rPr>
          <w:color w:val="000000"/>
          <w:sz w:val="18"/>
        </w:rPr>
        <w:t>_______________________________</w:t>
      </w:r>
      <w:r w:rsidR="00A10555" w:rsidRPr="001E3755">
        <w:rPr>
          <w:color w:val="000000"/>
          <w:sz w:val="18"/>
        </w:rPr>
        <w:t>__________ /_____________</w:t>
      </w:r>
      <w:r w:rsidR="001E3755">
        <w:rPr>
          <w:color w:val="000000"/>
          <w:sz w:val="18"/>
        </w:rPr>
        <w:t>_____</w:t>
      </w:r>
      <w:r w:rsidR="00A10555" w:rsidRPr="001E3755">
        <w:rPr>
          <w:color w:val="000000"/>
          <w:sz w:val="18"/>
        </w:rPr>
        <w:t>________________/</w:t>
      </w:r>
    </w:p>
    <w:p w:rsidR="00A10555" w:rsidRPr="001E3755" w:rsidRDefault="00A10555" w:rsidP="00A10555">
      <w:pPr>
        <w:shd w:val="clear" w:color="auto" w:fill="FFFFFF"/>
        <w:spacing w:before="14"/>
        <w:jc w:val="both"/>
        <w:rPr>
          <w:color w:val="000000"/>
          <w:sz w:val="18"/>
        </w:rPr>
      </w:pPr>
      <w:r w:rsidRPr="001E3755">
        <w:rPr>
          <w:color w:val="000000"/>
          <w:sz w:val="18"/>
        </w:rPr>
        <w:t xml:space="preserve">                        </w:t>
      </w:r>
      <w:r w:rsidR="001E3755">
        <w:rPr>
          <w:color w:val="000000"/>
          <w:sz w:val="18"/>
        </w:rPr>
        <w:t xml:space="preserve">                  </w:t>
      </w:r>
      <w:r w:rsidRPr="001E3755">
        <w:rPr>
          <w:color w:val="000000"/>
          <w:sz w:val="18"/>
        </w:rPr>
        <w:t xml:space="preserve">            </w:t>
      </w:r>
      <w:r w:rsidR="001E3755">
        <w:rPr>
          <w:color w:val="000000"/>
          <w:sz w:val="18"/>
        </w:rPr>
        <w:t xml:space="preserve">            </w:t>
      </w:r>
      <w:r w:rsidRPr="001E3755">
        <w:rPr>
          <w:color w:val="000000"/>
          <w:sz w:val="18"/>
        </w:rPr>
        <w:t xml:space="preserve">    (роспись)</w:t>
      </w:r>
      <w:r w:rsidRPr="001E3755">
        <w:rPr>
          <w:color w:val="000000"/>
          <w:sz w:val="18"/>
        </w:rPr>
        <w:tab/>
      </w:r>
      <w:r w:rsidRPr="001E3755">
        <w:rPr>
          <w:color w:val="000000"/>
          <w:sz w:val="18"/>
        </w:rPr>
        <w:tab/>
      </w:r>
      <w:r w:rsidRPr="001E3755">
        <w:rPr>
          <w:color w:val="000000"/>
          <w:sz w:val="18"/>
        </w:rPr>
        <w:tab/>
        <w:t xml:space="preserve"> </w:t>
      </w:r>
      <w:r w:rsidR="001E3755">
        <w:rPr>
          <w:color w:val="000000"/>
          <w:sz w:val="18"/>
        </w:rPr>
        <w:t xml:space="preserve">                                  </w:t>
      </w:r>
      <w:r w:rsidRPr="001E3755">
        <w:rPr>
          <w:color w:val="000000"/>
          <w:sz w:val="18"/>
        </w:rPr>
        <w:t xml:space="preserve">  (расшифровка росписи)</w:t>
      </w:r>
    </w:p>
    <w:p w:rsidR="00A10555" w:rsidRPr="001E3755" w:rsidRDefault="00A10555" w:rsidP="00A10555">
      <w:pPr>
        <w:shd w:val="clear" w:color="auto" w:fill="FFFFFF"/>
        <w:spacing w:before="14"/>
        <w:jc w:val="both"/>
        <w:rPr>
          <w:color w:val="000000"/>
          <w:sz w:val="10"/>
        </w:rPr>
      </w:pPr>
    </w:p>
    <w:p w:rsidR="005055A3" w:rsidRPr="001E3755" w:rsidRDefault="005055A3" w:rsidP="005055A3">
      <w:pPr>
        <w:shd w:val="clear" w:color="auto" w:fill="FFFFFF"/>
        <w:spacing w:before="14"/>
        <w:jc w:val="both"/>
        <w:rPr>
          <w:color w:val="000000"/>
          <w:sz w:val="18"/>
        </w:rPr>
      </w:pPr>
      <w:r w:rsidRPr="001E3755">
        <w:rPr>
          <w:color w:val="000000"/>
        </w:rPr>
        <w:t xml:space="preserve">Даю согласие на обработку своих персональных данных </w:t>
      </w:r>
      <w:r w:rsidRPr="001E3755">
        <w:rPr>
          <w:color w:val="000000"/>
          <w:sz w:val="18"/>
        </w:rPr>
        <w:t>________________ /_______</w:t>
      </w:r>
      <w:r w:rsidR="001E3755">
        <w:rPr>
          <w:color w:val="000000"/>
          <w:sz w:val="18"/>
        </w:rPr>
        <w:t>_______________</w:t>
      </w:r>
      <w:r w:rsidRPr="001E3755">
        <w:rPr>
          <w:color w:val="000000"/>
          <w:sz w:val="18"/>
        </w:rPr>
        <w:t>________________/</w:t>
      </w:r>
    </w:p>
    <w:p w:rsidR="005055A3" w:rsidRPr="001E3755" w:rsidRDefault="005055A3" w:rsidP="005055A3">
      <w:pPr>
        <w:shd w:val="clear" w:color="auto" w:fill="FFFFFF"/>
        <w:spacing w:before="14"/>
        <w:jc w:val="both"/>
        <w:rPr>
          <w:color w:val="000000"/>
          <w:sz w:val="18"/>
        </w:rPr>
      </w:pPr>
      <w:r w:rsidRPr="001E3755">
        <w:rPr>
          <w:color w:val="000000"/>
          <w:sz w:val="18"/>
        </w:rPr>
        <w:t xml:space="preserve">                                        </w:t>
      </w:r>
      <w:r w:rsidR="001E3755">
        <w:rPr>
          <w:color w:val="000000"/>
          <w:sz w:val="18"/>
        </w:rPr>
        <w:t xml:space="preserve">               </w:t>
      </w:r>
      <w:r w:rsidR="001E3755">
        <w:rPr>
          <w:color w:val="000000"/>
          <w:sz w:val="18"/>
        </w:rPr>
        <w:tab/>
      </w:r>
      <w:r w:rsidR="001E3755">
        <w:rPr>
          <w:color w:val="000000"/>
          <w:sz w:val="18"/>
        </w:rPr>
        <w:tab/>
      </w:r>
      <w:r w:rsidR="001E3755">
        <w:rPr>
          <w:color w:val="000000"/>
          <w:sz w:val="18"/>
        </w:rPr>
        <w:tab/>
      </w:r>
      <w:r w:rsidR="001E3755">
        <w:rPr>
          <w:color w:val="000000"/>
          <w:sz w:val="18"/>
        </w:rPr>
        <w:tab/>
        <w:t>(роспись)</w:t>
      </w:r>
      <w:r w:rsidR="001E3755">
        <w:rPr>
          <w:color w:val="000000"/>
          <w:sz w:val="18"/>
        </w:rPr>
        <w:tab/>
        <w:t xml:space="preserve">                      </w:t>
      </w:r>
      <w:r w:rsidRPr="001E3755">
        <w:rPr>
          <w:color w:val="000000"/>
          <w:sz w:val="18"/>
        </w:rPr>
        <w:t xml:space="preserve">  (расшифровка росписи)</w:t>
      </w:r>
    </w:p>
    <w:p w:rsidR="005055A3" w:rsidRPr="001E3755" w:rsidRDefault="005055A3" w:rsidP="00A10555">
      <w:pPr>
        <w:shd w:val="clear" w:color="auto" w:fill="FFFFFF"/>
        <w:spacing w:before="14"/>
        <w:jc w:val="both"/>
        <w:rPr>
          <w:color w:val="000000"/>
          <w:sz w:val="8"/>
        </w:rPr>
      </w:pPr>
    </w:p>
    <w:p w:rsidR="00A10555" w:rsidRPr="00055D7C" w:rsidRDefault="00A10555" w:rsidP="00A10555">
      <w:pPr>
        <w:shd w:val="clear" w:color="auto" w:fill="FFFFFF"/>
        <w:spacing w:before="14"/>
        <w:jc w:val="both"/>
      </w:pPr>
      <w:r w:rsidRPr="00055D7C">
        <w:rPr>
          <w:color w:val="000000"/>
        </w:rPr>
        <w:t xml:space="preserve">Второй экземпляр получил __________________________ /_____________________________/                         </w:t>
      </w:r>
      <w:r w:rsidRPr="00055D7C">
        <w:rPr>
          <w:color w:val="000000"/>
        </w:rPr>
        <w:tab/>
      </w:r>
      <w:r w:rsidRPr="00055D7C">
        <w:rPr>
          <w:color w:val="000000"/>
        </w:rPr>
        <w:tab/>
      </w:r>
      <w:r w:rsidRPr="00055D7C">
        <w:rPr>
          <w:color w:val="000000"/>
        </w:rPr>
        <w:tab/>
        <w:t xml:space="preserve">                                       (роспись)</w:t>
      </w:r>
      <w:r w:rsidRPr="00055D7C">
        <w:rPr>
          <w:color w:val="000000"/>
        </w:rPr>
        <w:tab/>
      </w:r>
      <w:r w:rsidRPr="00055D7C">
        <w:rPr>
          <w:color w:val="000000"/>
        </w:rPr>
        <w:tab/>
      </w:r>
      <w:r w:rsidRPr="00055D7C">
        <w:rPr>
          <w:color w:val="000000"/>
        </w:rPr>
        <w:tab/>
        <w:t xml:space="preserve">      (расшифровка росписи)</w:t>
      </w:r>
    </w:p>
    <w:sectPr w:rsidR="00A10555" w:rsidRPr="00055D7C" w:rsidSect="002A0301">
      <w:pgSz w:w="11906" w:h="16838"/>
      <w:pgMar w:top="568" w:right="567" w:bottom="284" w:left="851" w:header="397" w:footer="283" w:gutter="0"/>
      <w:pgNumType w:start="1"/>
      <w:cols w:space="709"/>
      <w:titlePg/>
      <w:rtlGutter/>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5CF" w:rsidRDefault="00F725CF" w:rsidP="00A73D87">
      <w:r>
        <w:separator/>
      </w:r>
    </w:p>
  </w:endnote>
  <w:endnote w:type="continuationSeparator" w:id="0">
    <w:p w:rsidR="00F725CF" w:rsidRDefault="00F725CF" w:rsidP="00A73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5CF" w:rsidRDefault="00F725CF" w:rsidP="00A73D87">
      <w:r>
        <w:separator/>
      </w:r>
    </w:p>
  </w:footnote>
  <w:footnote w:type="continuationSeparator" w:id="0">
    <w:p w:rsidR="00F725CF" w:rsidRDefault="00F725CF" w:rsidP="00A73D8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DA4426DA"/>
    <w:name w:val="WW8Num4"/>
    <w:lvl w:ilvl="0">
      <w:start w:val="2"/>
      <w:numFmt w:val="decimal"/>
      <w:suff w:val="nothing"/>
      <w:lvlText w:val="4.%1."/>
      <w:lvlJc w:val="left"/>
      <w:pPr>
        <w:tabs>
          <w:tab w:val="num" w:pos="0"/>
        </w:tabs>
        <w:ind w:left="0" w:firstLine="0"/>
      </w:pPr>
      <w:rPr>
        <w:rFonts w:ascii="Times New Roman" w:hAnsi="Times New Roman" w:cs="Times New Roman" w:hint="default"/>
        <w:sz w:val="24"/>
        <w:szCs w:val="24"/>
      </w:rPr>
    </w:lvl>
  </w:abstractNum>
  <w:abstractNum w:abstractNumId="1" w15:restartNumberingAfterBreak="0">
    <w:nsid w:val="32B20169"/>
    <w:multiLevelType w:val="multilevel"/>
    <w:tmpl w:val="7C3A18F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72D07710"/>
    <w:multiLevelType w:val="hybridMultilevel"/>
    <w:tmpl w:val="C6B4A4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57C78D7"/>
    <w:multiLevelType w:val="multilevel"/>
    <w:tmpl w:val="59CEC230"/>
    <w:lvl w:ilvl="0">
      <w:start w:val="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22EAA"/>
    <w:rsid w:val="00002989"/>
    <w:rsid w:val="00005D57"/>
    <w:rsid w:val="00006746"/>
    <w:rsid w:val="00017765"/>
    <w:rsid w:val="00017999"/>
    <w:rsid w:val="00022EAA"/>
    <w:rsid w:val="00024503"/>
    <w:rsid w:val="00055D7C"/>
    <w:rsid w:val="00063FFC"/>
    <w:rsid w:val="00071A88"/>
    <w:rsid w:val="0007316F"/>
    <w:rsid w:val="00085F07"/>
    <w:rsid w:val="0009266A"/>
    <w:rsid w:val="000A52F9"/>
    <w:rsid w:val="000B6102"/>
    <w:rsid w:val="000C1ECF"/>
    <w:rsid w:val="000C5B77"/>
    <w:rsid w:val="000C626A"/>
    <w:rsid w:val="000D0A2A"/>
    <w:rsid w:val="000E1F52"/>
    <w:rsid w:val="000F1BA0"/>
    <w:rsid w:val="0012527B"/>
    <w:rsid w:val="00141AE8"/>
    <w:rsid w:val="00144145"/>
    <w:rsid w:val="0015264E"/>
    <w:rsid w:val="00170E7D"/>
    <w:rsid w:val="00176C04"/>
    <w:rsid w:val="00180030"/>
    <w:rsid w:val="00195834"/>
    <w:rsid w:val="001B4870"/>
    <w:rsid w:val="001B4FB6"/>
    <w:rsid w:val="001B7D0B"/>
    <w:rsid w:val="001D420A"/>
    <w:rsid w:val="001E3755"/>
    <w:rsid w:val="001F427D"/>
    <w:rsid w:val="002079E9"/>
    <w:rsid w:val="00220C0D"/>
    <w:rsid w:val="00221EF3"/>
    <w:rsid w:val="0023200E"/>
    <w:rsid w:val="00233AC6"/>
    <w:rsid w:val="0023590B"/>
    <w:rsid w:val="00242D3A"/>
    <w:rsid w:val="00255D86"/>
    <w:rsid w:val="00261870"/>
    <w:rsid w:val="00264388"/>
    <w:rsid w:val="00291DEB"/>
    <w:rsid w:val="002A0301"/>
    <w:rsid w:val="002B0668"/>
    <w:rsid w:val="002D5FB3"/>
    <w:rsid w:val="002F0B6E"/>
    <w:rsid w:val="00300146"/>
    <w:rsid w:val="003049B4"/>
    <w:rsid w:val="00304D14"/>
    <w:rsid w:val="0031708C"/>
    <w:rsid w:val="00326D28"/>
    <w:rsid w:val="00342E1F"/>
    <w:rsid w:val="003550BE"/>
    <w:rsid w:val="0037609C"/>
    <w:rsid w:val="00391EF2"/>
    <w:rsid w:val="003953AE"/>
    <w:rsid w:val="003977B7"/>
    <w:rsid w:val="003A1FF6"/>
    <w:rsid w:val="003B68C1"/>
    <w:rsid w:val="003C0533"/>
    <w:rsid w:val="003D6836"/>
    <w:rsid w:val="003E25B0"/>
    <w:rsid w:val="003F5664"/>
    <w:rsid w:val="00402CB4"/>
    <w:rsid w:val="0040528A"/>
    <w:rsid w:val="00416F9B"/>
    <w:rsid w:val="00443024"/>
    <w:rsid w:val="0045311E"/>
    <w:rsid w:val="0046212E"/>
    <w:rsid w:val="00485896"/>
    <w:rsid w:val="00486162"/>
    <w:rsid w:val="004A32DE"/>
    <w:rsid w:val="004B0F42"/>
    <w:rsid w:val="004C05C5"/>
    <w:rsid w:val="004E083D"/>
    <w:rsid w:val="004E7C1D"/>
    <w:rsid w:val="005055A3"/>
    <w:rsid w:val="0051636D"/>
    <w:rsid w:val="0052071E"/>
    <w:rsid w:val="00522642"/>
    <w:rsid w:val="00523D3A"/>
    <w:rsid w:val="005639B7"/>
    <w:rsid w:val="00582D7E"/>
    <w:rsid w:val="00587C59"/>
    <w:rsid w:val="005B6162"/>
    <w:rsid w:val="005C3CC5"/>
    <w:rsid w:val="005E189E"/>
    <w:rsid w:val="005F09F8"/>
    <w:rsid w:val="005F345A"/>
    <w:rsid w:val="0060400F"/>
    <w:rsid w:val="006159F6"/>
    <w:rsid w:val="006209B8"/>
    <w:rsid w:val="00623622"/>
    <w:rsid w:val="00632D78"/>
    <w:rsid w:val="00642294"/>
    <w:rsid w:val="00650C7D"/>
    <w:rsid w:val="00662B4C"/>
    <w:rsid w:val="00663726"/>
    <w:rsid w:val="00676176"/>
    <w:rsid w:val="006D5DE2"/>
    <w:rsid w:val="0075580E"/>
    <w:rsid w:val="00773385"/>
    <w:rsid w:val="007843CC"/>
    <w:rsid w:val="00785AE9"/>
    <w:rsid w:val="00796ABD"/>
    <w:rsid w:val="007A1349"/>
    <w:rsid w:val="007A77D1"/>
    <w:rsid w:val="007B5063"/>
    <w:rsid w:val="007C1F30"/>
    <w:rsid w:val="007D491A"/>
    <w:rsid w:val="007F334B"/>
    <w:rsid w:val="008045FE"/>
    <w:rsid w:val="00820672"/>
    <w:rsid w:val="0086202E"/>
    <w:rsid w:val="00876CA5"/>
    <w:rsid w:val="00893A27"/>
    <w:rsid w:val="008B1D40"/>
    <w:rsid w:val="008E1D7F"/>
    <w:rsid w:val="008E225E"/>
    <w:rsid w:val="008F132D"/>
    <w:rsid w:val="008F18E4"/>
    <w:rsid w:val="008F3267"/>
    <w:rsid w:val="00907194"/>
    <w:rsid w:val="00907958"/>
    <w:rsid w:val="00912FB5"/>
    <w:rsid w:val="00916183"/>
    <w:rsid w:val="00924A84"/>
    <w:rsid w:val="009258D7"/>
    <w:rsid w:val="0092630C"/>
    <w:rsid w:val="0092749D"/>
    <w:rsid w:val="009324F1"/>
    <w:rsid w:val="00932E60"/>
    <w:rsid w:val="00935AB3"/>
    <w:rsid w:val="0094017D"/>
    <w:rsid w:val="009409DC"/>
    <w:rsid w:val="00945F79"/>
    <w:rsid w:val="00946B79"/>
    <w:rsid w:val="009503BE"/>
    <w:rsid w:val="00960E39"/>
    <w:rsid w:val="009629AA"/>
    <w:rsid w:val="0097276B"/>
    <w:rsid w:val="0097305C"/>
    <w:rsid w:val="009B329B"/>
    <w:rsid w:val="009E3195"/>
    <w:rsid w:val="009F0738"/>
    <w:rsid w:val="00A03304"/>
    <w:rsid w:val="00A03B66"/>
    <w:rsid w:val="00A10555"/>
    <w:rsid w:val="00A15D99"/>
    <w:rsid w:val="00A47D67"/>
    <w:rsid w:val="00A63D39"/>
    <w:rsid w:val="00A662B8"/>
    <w:rsid w:val="00A72FD6"/>
    <w:rsid w:val="00A73D87"/>
    <w:rsid w:val="00A77747"/>
    <w:rsid w:val="00A973CD"/>
    <w:rsid w:val="00AC447D"/>
    <w:rsid w:val="00AC78F1"/>
    <w:rsid w:val="00AC7C35"/>
    <w:rsid w:val="00AD0F54"/>
    <w:rsid w:val="00AE1DC4"/>
    <w:rsid w:val="00AE5C61"/>
    <w:rsid w:val="00AF2666"/>
    <w:rsid w:val="00B079E6"/>
    <w:rsid w:val="00B207ED"/>
    <w:rsid w:val="00B232BF"/>
    <w:rsid w:val="00B5681C"/>
    <w:rsid w:val="00B64E45"/>
    <w:rsid w:val="00B73A48"/>
    <w:rsid w:val="00BC1E98"/>
    <w:rsid w:val="00BC6140"/>
    <w:rsid w:val="00BF06FE"/>
    <w:rsid w:val="00BF36DA"/>
    <w:rsid w:val="00C24FC7"/>
    <w:rsid w:val="00C3684A"/>
    <w:rsid w:val="00C415D2"/>
    <w:rsid w:val="00C51390"/>
    <w:rsid w:val="00C665EB"/>
    <w:rsid w:val="00C66FA1"/>
    <w:rsid w:val="00C7647E"/>
    <w:rsid w:val="00C851ED"/>
    <w:rsid w:val="00C8725C"/>
    <w:rsid w:val="00CB3661"/>
    <w:rsid w:val="00CC16CF"/>
    <w:rsid w:val="00D0268F"/>
    <w:rsid w:val="00D25E97"/>
    <w:rsid w:val="00D5304E"/>
    <w:rsid w:val="00D61E82"/>
    <w:rsid w:val="00D80B8A"/>
    <w:rsid w:val="00D93360"/>
    <w:rsid w:val="00D95A9F"/>
    <w:rsid w:val="00DA050B"/>
    <w:rsid w:val="00DA122A"/>
    <w:rsid w:val="00DB2AF7"/>
    <w:rsid w:val="00DB5D3E"/>
    <w:rsid w:val="00DC4261"/>
    <w:rsid w:val="00DD3E31"/>
    <w:rsid w:val="00DD6E08"/>
    <w:rsid w:val="00DF7ADB"/>
    <w:rsid w:val="00E176F2"/>
    <w:rsid w:val="00E26202"/>
    <w:rsid w:val="00E35A81"/>
    <w:rsid w:val="00E4735F"/>
    <w:rsid w:val="00E72F46"/>
    <w:rsid w:val="00E7458F"/>
    <w:rsid w:val="00E756E0"/>
    <w:rsid w:val="00E902C0"/>
    <w:rsid w:val="00E952AD"/>
    <w:rsid w:val="00E96E01"/>
    <w:rsid w:val="00EB28F2"/>
    <w:rsid w:val="00EB3079"/>
    <w:rsid w:val="00EB4053"/>
    <w:rsid w:val="00EB7541"/>
    <w:rsid w:val="00EB775E"/>
    <w:rsid w:val="00EC2DCB"/>
    <w:rsid w:val="00ED282A"/>
    <w:rsid w:val="00F01AD1"/>
    <w:rsid w:val="00F21B01"/>
    <w:rsid w:val="00F30491"/>
    <w:rsid w:val="00F725CF"/>
    <w:rsid w:val="00F830BC"/>
    <w:rsid w:val="00FB4D03"/>
    <w:rsid w:val="00FC3EE7"/>
    <w:rsid w:val="00FC65D2"/>
    <w:rsid w:val="00FC7A8F"/>
    <w:rsid w:val="00FD787E"/>
    <w:rsid w:val="00FE222D"/>
    <w:rsid w:val="00FE7653"/>
    <w:rsid w:val="00FF2D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5B34BBA"/>
  <w15:docId w15:val="{C4296D83-B65A-4601-9B89-72B8ACD92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68C1"/>
    <w:pPr>
      <w:autoSpaceDE w:val="0"/>
      <w:autoSpaceDN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D6836"/>
    <w:pPr>
      <w:tabs>
        <w:tab w:val="center" w:pos="4153"/>
        <w:tab w:val="right" w:pos="8306"/>
      </w:tabs>
    </w:pPr>
  </w:style>
  <w:style w:type="character" w:customStyle="1" w:styleId="a4">
    <w:name w:val="Нижний колонтитул Знак"/>
    <w:basedOn w:val="a0"/>
    <w:link w:val="a3"/>
    <w:uiPriority w:val="99"/>
    <w:rsid w:val="003D6836"/>
    <w:rPr>
      <w:rFonts w:ascii="Times New Roman" w:eastAsia="Times New Roman" w:hAnsi="Times New Roman" w:cs="Times New Roman"/>
      <w:sz w:val="20"/>
      <w:szCs w:val="20"/>
      <w:lang w:eastAsia="ru-RU"/>
    </w:rPr>
  </w:style>
  <w:style w:type="paragraph" w:styleId="a5">
    <w:name w:val="header"/>
    <w:basedOn w:val="a"/>
    <w:link w:val="a6"/>
    <w:uiPriority w:val="99"/>
    <w:semiHidden/>
    <w:unhideWhenUsed/>
    <w:rsid w:val="00820672"/>
    <w:pPr>
      <w:tabs>
        <w:tab w:val="center" w:pos="4677"/>
        <w:tab w:val="right" w:pos="9355"/>
      </w:tabs>
    </w:pPr>
  </w:style>
  <w:style w:type="character" w:customStyle="1" w:styleId="a6">
    <w:name w:val="Верхний колонтитул Знак"/>
    <w:basedOn w:val="a0"/>
    <w:link w:val="a5"/>
    <w:uiPriority w:val="99"/>
    <w:semiHidden/>
    <w:rsid w:val="00820672"/>
    <w:rPr>
      <w:rFonts w:ascii="Times New Roman" w:eastAsia="Times New Roman" w:hAnsi="Times New Roman" w:cs="Times New Roman"/>
      <w:sz w:val="20"/>
      <w:szCs w:val="20"/>
      <w:lang w:eastAsia="ru-RU"/>
    </w:rPr>
  </w:style>
  <w:style w:type="paragraph" w:customStyle="1" w:styleId="ConsPlusCell">
    <w:name w:val="ConsPlusCell"/>
    <w:uiPriority w:val="99"/>
    <w:rsid w:val="00233AC6"/>
    <w:pPr>
      <w:autoSpaceDE w:val="0"/>
      <w:autoSpaceDN w:val="0"/>
      <w:adjustRightInd w:val="0"/>
    </w:pPr>
    <w:rPr>
      <w:rFonts w:ascii="Times New Roman" w:hAnsi="Times New Roman"/>
      <w:sz w:val="28"/>
      <w:szCs w:val="28"/>
      <w:lang w:eastAsia="en-US"/>
    </w:rPr>
  </w:style>
  <w:style w:type="paragraph" w:customStyle="1" w:styleId="a7">
    <w:name w:val="Содержимое таблицы"/>
    <w:basedOn w:val="a"/>
    <w:rsid w:val="00233AC6"/>
    <w:pPr>
      <w:suppressLineNumbers/>
      <w:suppressAutoHyphens/>
      <w:autoSpaceDE/>
      <w:autoSpaceDN/>
    </w:pPr>
    <w:rPr>
      <w:sz w:val="24"/>
      <w:szCs w:val="24"/>
      <w:lang w:eastAsia="ar-SA"/>
    </w:rPr>
  </w:style>
  <w:style w:type="paragraph" w:styleId="a8">
    <w:name w:val="No Spacing"/>
    <w:uiPriority w:val="1"/>
    <w:qFormat/>
    <w:rsid w:val="002A0301"/>
    <w:pPr>
      <w:autoSpaceDE w:val="0"/>
      <w:autoSpaceDN w:val="0"/>
    </w:pPr>
    <w:rPr>
      <w:rFonts w:ascii="Times New Roman" w:eastAsia="Times New Roman" w:hAnsi="Times New Roman"/>
    </w:rPr>
  </w:style>
  <w:style w:type="character" w:styleId="a9">
    <w:name w:val="Hyperlink"/>
    <w:basedOn w:val="a0"/>
    <w:uiPriority w:val="99"/>
    <w:unhideWhenUsed/>
    <w:rsid w:val="0075580E"/>
    <w:rPr>
      <w:color w:val="0000FF"/>
      <w:u w:val="single"/>
    </w:rPr>
  </w:style>
  <w:style w:type="paragraph" w:styleId="aa">
    <w:name w:val="Balloon Text"/>
    <w:basedOn w:val="a"/>
    <w:link w:val="ab"/>
    <w:uiPriority w:val="99"/>
    <w:semiHidden/>
    <w:unhideWhenUsed/>
    <w:rsid w:val="00C665EB"/>
    <w:rPr>
      <w:rFonts w:ascii="Tahoma" w:hAnsi="Tahoma" w:cs="Tahoma"/>
      <w:sz w:val="16"/>
      <w:szCs w:val="16"/>
    </w:rPr>
  </w:style>
  <w:style w:type="character" w:customStyle="1" w:styleId="ab">
    <w:name w:val="Текст выноски Знак"/>
    <w:basedOn w:val="a0"/>
    <w:link w:val="aa"/>
    <w:uiPriority w:val="99"/>
    <w:semiHidden/>
    <w:rsid w:val="00C665EB"/>
    <w:rPr>
      <w:rFonts w:ascii="Tahoma" w:eastAsia="Times New Roman" w:hAnsi="Tahoma" w:cs="Tahoma"/>
      <w:sz w:val="16"/>
      <w:szCs w:val="16"/>
    </w:rPr>
  </w:style>
  <w:style w:type="paragraph" w:styleId="ac">
    <w:name w:val="List Paragraph"/>
    <w:basedOn w:val="a"/>
    <w:uiPriority w:val="34"/>
    <w:qFormat/>
    <w:rsid w:val="00BF06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261521">
      <w:bodyDiv w:val="1"/>
      <w:marLeft w:val="0"/>
      <w:marRight w:val="0"/>
      <w:marTop w:val="0"/>
      <w:marBottom w:val="0"/>
      <w:divBdr>
        <w:top w:val="none" w:sz="0" w:space="0" w:color="auto"/>
        <w:left w:val="none" w:sz="0" w:space="0" w:color="auto"/>
        <w:bottom w:val="none" w:sz="0" w:space="0" w:color="auto"/>
        <w:right w:val="none" w:sz="0" w:space="0" w:color="auto"/>
      </w:divBdr>
    </w:div>
    <w:div w:id="915748892">
      <w:bodyDiv w:val="1"/>
      <w:marLeft w:val="0"/>
      <w:marRight w:val="0"/>
      <w:marTop w:val="0"/>
      <w:marBottom w:val="0"/>
      <w:divBdr>
        <w:top w:val="none" w:sz="0" w:space="0" w:color="auto"/>
        <w:left w:val="none" w:sz="0" w:space="0" w:color="auto"/>
        <w:bottom w:val="none" w:sz="0" w:space="0" w:color="auto"/>
        <w:right w:val="none" w:sz="0" w:space="0" w:color="auto"/>
      </w:divBdr>
    </w:div>
    <w:div w:id="1061171740">
      <w:bodyDiv w:val="1"/>
      <w:marLeft w:val="0"/>
      <w:marRight w:val="0"/>
      <w:marTop w:val="0"/>
      <w:marBottom w:val="0"/>
      <w:divBdr>
        <w:top w:val="none" w:sz="0" w:space="0" w:color="auto"/>
        <w:left w:val="none" w:sz="0" w:space="0" w:color="auto"/>
        <w:bottom w:val="none" w:sz="0" w:space="0" w:color="auto"/>
        <w:right w:val="none" w:sz="0" w:space="0" w:color="auto"/>
      </w:divBdr>
    </w:div>
    <w:div w:id="145405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87;&#1082;\Desktop\&#1044;&#1086;&#1096;&#1082;&#1086;&#1083;&#1077;&#1085;&#1086;&#1082;_&#1048;&#1085;&#1090;&#1077;&#1088;&#1085;&#1077;&#1090;\&#1051;&#8470;3_&#1044;&#1086;&#1075;&#1086;&#1074;&#1086;&#1088;_201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D19D4-FF7D-4841-8893-5763DDBEE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Л№3_Договор_2016</Template>
  <TotalTime>657</TotalTime>
  <Pages>3</Pages>
  <Words>1975</Words>
  <Characters>11263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13212</CharactersWithSpaces>
  <SharedDoc>false</SharedDoc>
  <HLinks>
    <vt:vector size="12" baseType="variant">
      <vt:variant>
        <vt:i4>7274564</vt:i4>
      </vt:variant>
      <vt:variant>
        <vt:i4>3</vt:i4>
      </vt:variant>
      <vt:variant>
        <vt:i4>0</vt:i4>
      </vt:variant>
      <vt:variant>
        <vt:i4>5</vt:i4>
      </vt:variant>
      <vt:variant>
        <vt:lpwstr>mailto:resurscen@rambler.ru</vt:lpwstr>
      </vt:variant>
      <vt:variant>
        <vt:lpwstr/>
      </vt:variant>
      <vt:variant>
        <vt:i4>7274564</vt:i4>
      </vt:variant>
      <vt:variant>
        <vt:i4>0</vt:i4>
      </vt:variant>
      <vt:variant>
        <vt:i4>0</vt:i4>
      </vt:variant>
      <vt:variant>
        <vt:i4>5</vt:i4>
      </vt:variant>
      <vt:variant>
        <vt:lpwstr>mailto:resurscen@rambler.ru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пк</dc:creator>
  <cp:lastModifiedBy>3-00</cp:lastModifiedBy>
  <cp:revision>108</cp:revision>
  <cp:lastPrinted>2020-10-08T05:23:00Z</cp:lastPrinted>
  <dcterms:created xsi:type="dcterms:W3CDTF">2016-11-23T13:20:00Z</dcterms:created>
  <dcterms:modified xsi:type="dcterms:W3CDTF">2021-10-14T03:44:00Z</dcterms:modified>
</cp:coreProperties>
</file>